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51A" w14:textId="77777777" w:rsidR="006F7225" w:rsidRDefault="006F7225" w:rsidP="008B0FD6">
      <w:pPr>
        <w:pStyle w:val="AbsendertypArial-bold10pt"/>
        <w:framePr w:w="7484" w:h="1985" w:hRule="exact" w:wrap="around" w:x="1141" w:y="3261"/>
        <w:rPr>
          <w:rFonts w:cs="Arial"/>
          <w:b w:val="0"/>
          <w:sz w:val="22"/>
          <w:szCs w:val="22"/>
        </w:rPr>
      </w:pPr>
    </w:p>
    <w:p w14:paraId="07D8FEC2" w14:textId="2CC5E2A5" w:rsidR="006F7225" w:rsidRDefault="006F7225" w:rsidP="008B0FD6">
      <w:pPr>
        <w:pStyle w:val="AbsendertypArial-bold10pt"/>
        <w:framePr w:w="7484" w:h="1985" w:hRule="exact" w:wrap="around" w:x="1141" w:y="3261"/>
        <w:rPr>
          <w:rFonts w:cs="Arial"/>
          <w:b w:val="0"/>
          <w:sz w:val="22"/>
          <w:szCs w:val="22"/>
        </w:rPr>
      </w:pPr>
      <w:r>
        <w:rPr>
          <w:rFonts w:cs="Arial"/>
          <w:b w:val="0"/>
          <w:sz w:val="22"/>
          <w:szCs w:val="22"/>
        </w:rPr>
        <w:t>Stadtverwaltung Weiden</w:t>
      </w:r>
      <w:r w:rsidR="00A26DD1" w:rsidRPr="00A26DD1">
        <w:rPr>
          <w:noProof/>
        </w:rPr>
        <w:t xml:space="preserve"> </w:t>
      </w:r>
    </w:p>
    <w:p w14:paraId="43B3E2D8" w14:textId="06708889" w:rsidR="006F7225" w:rsidRDefault="006F7225" w:rsidP="008B0FD6">
      <w:pPr>
        <w:pStyle w:val="AbsendertypArial-bold10pt"/>
        <w:framePr w:w="7484" w:h="1985" w:hRule="exact" w:wrap="around" w:x="1141" w:y="3261"/>
        <w:rPr>
          <w:rFonts w:cs="Arial"/>
          <w:b w:val="0"/>
          <w:sz w:val="22"/>
          <w:szCs w:val="22"/>
        </w:rPr>
      </w:pPr>
      <w:r>
        <w:rPr>
          <w:rFonts w:cs="Arial"/>
          <w:b w:val="0"/>
          <w:sz w:val="22"/>
          <w:szCs w:val="22"/>
        </w:rPr>
        <w:t>Herr Jens Meyer - Oberbürgermeister</w:t>
      </w:r>
    </w:p>
    <w:p w14:paraId="7F4049F7" w14:textId="333F9729" w:rsidR="006F7225" w:rsidRDefault="006F7225" w:rsidP="008B0FD6">
      <w:pPr>
        <w:pStyle w:val="AbsendertypArial-bold10pt"/>
        <w:framePr w:w="7484" w:h="1985" w:hRule="exact" w:wrap="around" w:x="1141" w:y="3261"/>
        <w:rPr>
          <w:rFonts w:cs="Arial"/>
          <w:b w:val="0"/>
          <w:sz w:val="22"/>
          <w:szCs w:val="22"/>
        </w:rPr>
      </w:pPr>
      <w:r>
        <w:rPr>
          <w:rFonts w:cs="Arial"/>
          <w:b w:val="0"/>
          <w:sz w:val="22"/>
          <w:szCs w:val="22"/>
        </w:rPr>
        <w:t>Dr. Pfleger-Straße 15</w:t>
      </w:r>
    </w:p>
    <w:p w14:paraId="26D3E37A" w14:textId="2632A067" w:rsidR="0016096C" w:rsidRDefault="008B0FD6" w:rsidP="008B0FD6">
      <w:pPr>
        <w:pStyle w:val="AbsendertypArial-bold10pt"/>
        <w:framePr w:w="7484" w:h="1985" w:hRule="exact" w:wrap="around" w:x="1141" w:y="3261"/>
        <w:rPr>
          <w:rFonts w:cs="Arial"/>
          <w:b w:val="0"/>
          <w:sz w:val="22"/>
          <w:szCs w:val="22"/>
        </w:rPr>
      </w:pPr>
      <w:r w:rsidRPr="008B0FD6">
        <w:rPr>
          <w:rFonts w:cs="Arial"/>
          <w:b w:val="0"/>
          <w:sz w:val="22"/>
          <w:szCs w:val="22"/>
        </w:rPr>
        <w:t>92637 Weiden</w:t>
      </w:r>
    </w:p>
    <w:p w14:paraId="1A84439E" w14:textId="0F8F4B22" w:rsidR="00D92B74" w:rsidRDefault="00D006C3" w:rsidP="00CE1D2D">
      <w:pPr>
        <w:pStyle w:val="DatumsangabeArial-bold8pt"/>
        <w:framePr w:w="7201" w:h="1696" w:hRule="exact" w:wrap="around" w:x="1141" w:y="5473"/>
      </w:pPr>
      <w:r>
        <w:tab/>
      </w:r>
    </w:p>
    <w:p w14:paraId="4F11A05E" w14:textId="508924E0" w:rsidR="008B0FD6" w:rsidRDefault="002078A4" w:rsidP="00CE1D2D">
      <w:pPr>
        <w:pStyle w:val="BrieftextGaramond12pt"/>
        <w:framePr w:w="7201" w:h="1696" w:hRule="exact" w:wrap="around" w:vAnchor="page" w:hAnchor="page" w:x="1141" w:y="5473" w:anchorLock="1"/>
        <w:rPr>
          <w:rFonts w:ascii="Arial" w:hAnsi="Arial" w:cs="Arial"/>
          <w:b/>
          <w:bCs/>
          <w:sz w:val="22"/>
          <w:szCs w:val="22"/>
        </w:rPr>
      </w:pPr>
      <w:r>
        <w:rPr>
          <w:rFonts w:ascii="Arial" w:hAnsi="Arial" w:cs="Arial"/>
          <w:b/>
          <w:bCs/>
          <w:sz w:val="22"/>
          <w:szCs w:val="22"/>
        </w:rPr>
        <w:t>Gemeinschaftsa</w:t>
      </w:r>
      <w:r w:rsidR="008B0FD6" w:rsidRPr="00612F46">
        <w:rPr>
          <w:rFonts w:ascii="Arial" w:hAnsi="Arial" w:cs="Arial"/>
          <w:b/>
          <w:bCs/>
          <w:sz w:val="22"/>
          <w:szCs w:val="22"/>
        </w:rPr>
        <w:t>ntrag zur Sitzung des</w:t>
      </w:r>
      <w:r w:rsidR="008B0FD6" w:rsidRPr="00505B8F">
        <w:rPr>
          <w:rFonts w:ascii="Arial" w:hAnsi="Arial" w:cs="Arial"/>
          <w:b/>
          <w:bCs/>
          <w:sz w:val="22"/>
          <w:szCs w:val="22"/>
        </w:rPr>
        <w:t xml:space="preserve"> </w:t>
      </w:r>
      <w:r w:rsidR="00F96A6F">
        <w:rPr>
          <w:rFonts w:ascii="Arial" w:hAnsi="Arial" w:cs="Arial"/>
          <w:b/>
          <w:bCs/>
          <w:sz w:val="22"/>
          <w:szCs w:val="22"/>
        </w:rPr>
        <w:t xml:space="preserve">Stadtrates am </w:t>
      </w:r>
      <w:r w:rsidR="003061DF">
        <w:rPr>
          <w:rFonts w:ascii="Arial" w:hAnsi="Arial" w:cs="Arial"/>
          <w:b/>
          <w:bCs/>
          <w:sz w:val="22"/>
          <w:szCs w:val="22"/>
        </w:rPr>
        <w:t>25.09</w:t>
      </w:r>
      <w:r w:rsidR="00A26DD1">
        <w:rPr>
          <w:rFonts w:ascii="Arial" w:hAnsi="Arial" w:cs="Arial"/>
          <w:b/>
          <w:bCs/>
          <w:sz w:val="22"/>
          <w:szCs w:val="22"/>
        </w:rPr>
        <w:t>.2023</w:t>
      </w:r>
      <w:r w:rsidR="008B0FD6" w:rsidRPr="00612F46">
        <w:rPr>
          <w:rFonts w:ascii="Arial" w:hAnsi="Arial" w:cs="Arial"/>
          <w:b/>
          <w:bCs/>
          <w:sz w:val="22"/>
          <w:szCs w:val="22"/>
        </w:rPr>
        <w:t>:</w:t>
      </w:r>
    </w:p>
    <w:p w14:paraId="0AADF335" w14:textId="77777777" w:rsidR="003061DF" w:rsidRPr="003061DF" w:rsidRDefault="003061DF" w:rsidP="003061DF">
      <w:pPr>
        <w:pStyle w:val="BrieftextGaramond12pt"/>
        <w:framePr w:w="7201" w:h="1696" w:hRule="exact" w:wrap="around" w:vAnchor="page" w:hAnchor="page" w:x="1141" w:y="5473" w:anchorLock="1"/>
        <w:jc w:val="both"/>
        <w:rPr>
          <w:rFonts w:ascii="Arial" w:hAnsi="Arial" w:cs="Arial"/>
          <w:b/>
          <w:bCs/>
          <w:sz w:val="22"/>
          <w:szCs w:val="22"/>
        </w:rPr>
      </w:pPr>
      <w:r w:rsidRPr="003061DF">
        <w:rPr>
          <w:rFonts w:ascii="Arial" w:hAnsi="Arial" w:cs="Arial"/>
          <w:b/>
          <w:bCs/>
          <w:sz w:val="22"/>
          <w:szCs w:val="22"/>
        </w:rPr>
        <w:t>Einzelhandelsagglomeration Netto – Fristo; Robert-Bosch Str.</w:t>
      </w:r>
    </w:p>
    <w:p w14:paraId="57FFC824" w14:textId="77777777" w:rsidR="003061DF" w:rsidRPr="008B0FD6" w:rsidRDefault="003061DF" w:rsidP="00CE1D2D">
      <w:pPr>
        <w:pStyle w:val="BrieftextGaramond12pt"/>
        <w:framePr w:w="7201" w:h="1696" w:hRule="exact" w:wrap="around" w:vAnchor="page" w:hAnchor="page" w:x="1141" w:y="5473" w:anchorLock="1"/>
        <w:rPr>
          <w:rFonts w:ascii="Arial" w:hAnsi="Arial" w:cs="Arial"/>
          <w:b/>
          <w:bCs/>
          <w:sz w:val="22"/>
          <w:szCs w:val="22"/>
        </w:rPr>
      </w:pPr>
    </w:p>
    <w:p w14:paraId="06F61102" w14:textId="62AF5598" w:rsidR="00CE1D2D" w:rsidRDefault="00CE1D2D" w:rsidP="00CE1D2D">
      <w:pPr>
        <w:pStyle w:val="AbsenderangabenArial-bold8pt"/>
        <w:framePr w:w="2626" w:hRule="auto" w:wrap="around" w:x="9046" w:y="6766"/>
        <w:rPr>
          <w:bCs/>
        </w:rPr>
      </w:pPr>
      <w:r w:rsidRPr="008D044E">
        <w:rPr>
          <w:bCs/>
        </w:rPr>
        <w:t>Stadtratsfraktion</w:t>
      </w:r>
    </w:p>
    <w:p w14:paraId="28F71E85" w14:textId="77777777" w:rsidR="00CE1D2D" w:rsidRPr="008D044E" w:rsidRDefault="00CE1D2D" w:rsidP="00CE1D2D">
      <w:pPr>
        <w:pStyle w:val="AbsenderangabenArial-bold8pt"/>
        <w:framePr w:w="2626" w:hRule="auto" w:wrap="around" w:x="9046" w:y="6766"/>
        <w:rPr>
          <w:bCs/>
        </w:rPr>
      </w:pPr>
      <w:r w:rsidRPr="008D044E">
        <w:rPr>
          <w:bCs/>
        </w:rPr>
        <w:t>Bürgerliste Weiden</w:t>
      </w:r>
    </w:p>
    <w:p w14:paraId="2B5A8EE9" w14:textId="77777777" w:rsidR="00CE1D2D" w:rsidRPr="008D044E" w:rsidRDefault="00CE1D2D" w:rsidP="00CE1D2D">
      <w:pPr>
        <w:pStyle w:val="AbsenderangabenArial-bold8pt"/>
        <w:framePr w:w="2626" w:hRule="auto" w:wrap="around" w:x="9046" w:y="6766"/>
        <w:rPr>
          <w:bCs/>
        </w:rPr>
      </w:pPr>
      <w:r w:rsidRPr="008D044E">
        <w:rPr>
          <w:bCs/>
        </w:rPr>
        <w:t>Schulgasse 21</w:t>
      </w:r>
    </w:p>
    <w:p w14:paraId="4C295C22" w14:textId="77777777" w:rsidR="00CE1D2D" w:rsidRPr="008D044E" w:rsidRDefault="00CE1D2D" w:rsidP="00CE1D2D">
      <w:pPr>
        <w:pStyle w:val="AbsenderangabenArial-bold8pt"/>
        <w:framePr w:w="2626" w:hRule="auto" w:wrap="around" w:x="9046" w:y="6766"/>
        <w:rPr>
          <w:bCs/>
        </w:rPr>
      </w:pPr>
      <w:r w:rsidRPr="008D044E">
        <w:rPr>
          <w:bCs/>
        </w:rPr>
        <w:t>92637 Weiden</w:t>
      </w:r>
    </w:p>
    <w:p w14:paraId="15531908" w14:textId="77777777" w:rsidR="00A26DD1" w:rsidRDefault="00A26DD1" w:rsidP="00CE1D2D">
      <w:pPr>
        <w:pStyle w:val="AbsenderangabenArial-bold8pt"/>
        <w:framePr w:w="2626" w:hRule="auto" w:wrap="around" w:x="9046" w:y="6766"/>
        <w:rPr>
          <w:bCs/>
        </w:rPr>
      </w:pPr>
    </w:p>
    <w:p w14:paraId="12AB3DD5" w14:textId="091C14B5" w:rsidR="00CE1D2D" w:rsidRPr="008D044E" w:rsidRDefault="00CE1D2D" w:rsidP="00CE1D2D">
      <w:pPr>
        <w:pStyle w:val="AbsenderangabenArial-bold8pt"/>
        <w:framePr w:w="2626" w:hRule="auto" w:wrap="around" w:x="9046" w:y="6766"/>
        <w:rPr>
          <w:bCs/>
        </w:rPr>
      </w:pPr>
      <w:r w:rsidRPr="008D044E">
        <w:rPr>
          <w:bCs/>
        </w:rPr>
        <w:t xml:space="preserve">Telefon: </w:t>
      </w:r>
      <w:r w:rsidRPr="008D044E">
        <w:rPr>
          <w:bCs/>
        </w:rPr>
        <w:tab/>
        <w:t>0961/74485074</w:t>
      </w:r>
    </w:p>
    <w:p w14:paraId="4E6FC47B" w14:textId="007CDE54" w:rsidR="00CE1D2D" w:rsidRPr="00805F34" w:rsidRDefault="00CE1D2D" w:rsidP="00CE1D2D">
      <w:pPr>
        <w:pStyle w:val="AbsenderangabenArial-bold8pt"/>
        <w:framePr w:w="2626" w:hRule="auto" w:wrap="around" w:x="9046" w:y="6766"/>
        <w:rPr>
          <w:bCs/>
        </w:rPr>
      </w:pPr>
      <w:r w:rsidRPr="00805F34">
        <w:rPr>
          <w:bCs/>
        </w:rPr>
        <w:t>fraktion@buergerlisteweiden.de</w:t>
      </w:r>
    </w:p>
    <w:p w14:paraId="30D1940D" w14:textId="7DB3FD21" w:rsidR="00CE1D2D" w:rsidRDefault="00000000" w:rsidP="00CE1D2D">
      <w:pPr>
        <w:pStyle w:val="AbsenderangabenArial-bold8pt"/>
        <w:framePr w:w="2626" w:hRule="auto" w:wrap="around" w:x="9046" w:y="6766"/>
        <w:rPr>
          <w:bCs/>
        </w:rPr>
      </w:pPr>
      <w:hyperlink r:id="rId8" w:history="1">
        <w:r w:rsidR="00592EEE" w:rsidRPr="00E22A75">
          <w:rPr>
            <w:rStyle w:val="Hyperlink"/>
            <w:bCs/>
          </w:rPr>
          <w:t>www.buergerlisteweiden.de</w:t>
        </w:r>
      </w:hyperlink>
    </w:p>
    <w:p w14:paraId="64FA0F27" w14:textId="78459A40" w:rsidR="00592EEE" w:rsidRDefault="00592EEE" w:rsidP="00CE1D2D">
      <w:pPr>
        <w:pStyle w:val="AbsenderangabenArial-bold8pt"/>
        <w:framePr w:w="2626" w:hRule="auto" w:wrap="around" w:x="9046" w:y="6766"/>
        <w:rPr>
          <w:bCs/>
        </w:rPr>
      </w:pPr>
    </w:p>
    <w:p w14:paraId="213B8AA7" w14:textId="4E65CAAA" w:rsidR="00592EEE" w:rsidRDefault="00592EEE" w:rsidP="00CE1D2D">
      <w:pPr>
        <w:pStyle w:val="AbsenderangabenArial-bold8pt"/>
        <w:framePr w:w="2626" w:hRule="auto" w:wrap="around" w:x="9046" w:y="6766"/>
        <w:rPr>
          <w:bCs/>
        </w:rPr>
      </w:pPr>
      <w:r>
        <w:rPr>
          <w:bCs/>
        </w:rPr>
        <w:t>Stadtratsfraktion</w:t>
      </w:r>
    </w:p>
    <w:p w14:paraId="321CB97F" w14:textId="2B2561F7" w:rsidR="00592EEE" w:rsidRDefault="00592EEE" w:rsidP="00CE1D2D">
      <w:pPr>
        <w:pStyle w:val="AbsenderangabenArial-bold8pt"/>
        <w:framePr w:w="2626" w:hRule="auto" w:wrap="around" w:x="9046" w:y="6766"/>
        <w:rPr>
          <w:bCs/>
        </w:rPr>
      </w:pPr>
      <w:r>
        <w:rPr>
          <w:bCs/>
        </w:rPr>
        <w:t>Die Freien</w:t>
      </w:r>
    </w:p>
    <w:p w14:paraId="542BFDCC" w14:textId="49AA56B6" w:rsidR="00592EEE" w:rsidRDefault="00592EEE" w:rsidP="00CE1D2D">
      <w:pPr>
        <w:pStyle w:val="AbsenderangabenArial-bold8pt"/>
        <w:framePr w:w="2626" w:hRule="auto" w:wrap="around" w:x="9046" w:y="6766"/>
        <w:rPr>
          <w:bCs/>
        </w:rPr>
      </w:pPr>
      <w:r>
        <w:rPr>
          <w:bCs/>
        </w:rPr>
        <w:t xml:space="preserve">Fleischgasse </w:t>
      </w:r>
      <w:r w:rsidR="00A26DD1">
        <w:rPr>
          <w:bCs/>
        </w:rPr>
        <w:t>7</w:t>
      </w:r>
    </w:p>
    <w:p w14:paraId="057AE60A" w14:textId="5169FD07" w:rsidR="00592EEE" w:rsidRDefault="00592EEE" w:rsidP="00CE1D2D">
      <w:pPr>
        <w:pStyle w:val="AbsenderangabenArial-bold8pt"/>
        <w:framePr w:w="2626" w:hRule="auto" w:wrap="around" w:x="9046" w:y="6766"/>
        <w:rPr>
          <w:bCs/>
        </w:rPr>
      </w:pPr>
      <w:r>
        <w:rPr>
          <w:bCs/>
        </w:rPr>
        <w:t>92637 Weiden</w:t>
      </w:r>
    </w:p>
    <w:p w14:paraId="6A1CDE71" w14:textId="77777777" w:rsidR="00A26DD1" w:rsidRDefault="00A26DD1" w:rsidP="00CE1D2D">
      <w:pPr>
        <w:pStyle w:val="AbsenderangabenArial-bold8pt"/>
        <w:framePr w:w="2626" w:hRule="auto" w:wrap="around" w:x="9046" w:y="6766"/>
        <w:rPr>
          <w:bCs/>
        </w:rPr>
      </w:pPr>
    </w:p>
    <w:p w14:paraId="2EDF7A15" w14:textId="3056A48A" w:rsidR="00A26DD1" w:rsidRDefault="00A26DD1" w:rsidP="00CE1D2D">
      <w:pPr>
        <w:pStyle w:val="AbsenderangabenArial-bold8pt"/>
        <w:framePr w:w="2626" w:hRule="auto" w:wrap="around" w:x="9046" w:y="6766"/>
        <w:rPr>
          <w:bCs/>
        </w:rPr>
      </w:pPr>
      <w:r>
        <w:t>Telefon: 0961/38867591</w:t>
      </w:r>
      <w:r>
        <w:br/>
        <w:t>info@fdp-fw-weiden.de</w:t>
      </w:r>
    </w:p>
    <w:p w14:paraId="3ED74693" w14:textId="6003B39B" w:rsidR="00A26DD1" w:rsidRPr="003061DF" w:rsidRDefault="00000000" w:rsidP="00CE1D2D">
      <w:pPr>
        <w:pStyle w:val="AbsenderangabenArial-bold8pt"/>
        <w:framePr w:w="2626" w:hRule="auto" w:wrap="around" w:x="9046" w:y="6766"/>
        <w:rPr>
          <w:bCs/>
        </w:rPr>
      </w:pPr>
      <w:hyperlink r:id="rId9" w:history="1">
        <w:r w:rsidR="00A26DD1" w:rsidRPr="003061DF">
          <w:rPr>
            <w:rStyle w:val="Hyperlink"/>
            <w:bCs/>
          </w:rPr>
          <w:t>www.fdp-fw-weiden.de</w:t>
        </w:r>
      </w:hyperlink>
    </w:p>
    <w:p w14:paraId="6F881A9D" w14:textId="77777777" w:rsidR="00A26DD1" w:rsidRPr="003061DF" w:rsidRDefault="00A26DD1" w:rsidP="00CE1D2D">
      <w:pPr>
        <w:pStyle w:val="AbsenderangabenArial-bold8pt"/>
        <w:framePr w:w="2626" w:hRule="auto" w:wrap="around" w:x="9046" w:y="6766"/>
        <w:rPr>
          <w:bCs/>
        </w:rPr>
      </w:pPr>
    </w:p>
    <w:p w14:paraId="75408CB1" w14:textId="77777777" w:rsidR="003061DF" w:rsidRDefault="003061DF" w:rsidP="00CE1D2D">
      <w:pPr>
        <w:pStyle w:val="AbsenderangabenArial-bold8pt"/>
        <w:framePr w:w="2626" w:hRule="auto" w:wrap="around" w:x="9046" w:y="6766"/>
      </w:pPr>
      <w:r>
        <w:t>Stadtratsfraktion</w:t>
      </w:r>
    </w:p>
    <w:p w14:paraId="24D952C5" w14:textId="1DC42624" w:rsidR="00592EEE" w:rsidRPr="003061DF" w:rsidRDefault="003061DF" w:rsidP="00CE1D2D">
      <w:pPr>
        <w:pStyle w:val="AbsenderangabenArial-bold8pt"/>
        <w:framePr w:w="2626" w:hRule="auto" w:wrap="around" w:x="9046" w:y="6766"/>
        <w:rPr>
          <w:bCs/>
        </w:rPr>
      </w:pPr>
      <w:r>
        <w:t>CSU</w:t>
      </w:r>
      <w:r>
        <w:br/>
        <w:t>Sonnenstr. 2</w:t>
      </w:r>
      <w:r>
        <w:br/>
        <w:t>92637 Weiden</w:t>
      </w:r>
      <w:r>
        <w:br/>
      </w:r>
      <w:r>
        <w:br/>
        <w:t>Telefon: +49 (0) 961 36505</w:t>
      </w:r>
      <w:r>
        <w:br/>
      </w:r>
      <w:hyperlink r:id="rId10" w:history="1">
        <w:r>
          <w:rPr>
            <w:rStyle w:val="Hyperlink"/>
          </w:rPr>
          <w:t>kreisverband@csu-weiden.de</w:t>
        </w:r>
      </w:hyperlink>
    </w:p>
    <w:p w14:paraId="79D43379" w14:textId="23EB1D24" w:rsidR="00592EEE" w:rsidRDefault="003061DF" w:rsidP="00CE1D2D">
      <w:pPr>
        <w:pStyle w:val="AbsenderangabenArial-bold8pt"/>
        <w:framePr w:w="2626" w:hRule="auto" w:wrap="around" w:x="9046" w:y="6766"/>
        <w:rPr>
          <w:bCs/>
        </w:rPr>
      </w:pPr>
      <w:hyperlink r:id="rId11" w:history="1">
        <w:r w:rsidR="004A7AC1">
          <w:rPr>
            <w:rStyle w:val="Hyperlink"/>
            <w:bCs/>
          </w:rPr>
          <w:t>2</w:t>
        </w:r>
        <w:r w:rsidRPr="001837DF">
          <w:rPr>
            <w:rStyle w:val="Hyperlink"/>
            <w:bCs/>
          </w:rPr>
          <w:t>www.csu.de/verbaende/kv/weiden/fraktion/</w:t>
        </w:r>
      </w:hyperlink>
    </w:p>
    <w:p w14:paraId="70574109" w14:textId="77777777" w:rsidR="003061DF" w:rsidRPr="003061DF" w:rsidRDefault="003061DF" w:rsidP="00CE1D2D">
      <w:pPr>
        <w:pStyle w:val="AbsenderangabenArial-bold8pt"/>
        <w:framePr w:w="2626" w:hRule="auto" w:wrap="around" w:x="9046" w:y="6766"/>
        <w:rPr>
          <w:bCs/>
        </w:rPr>
      </w:pPr>
    </w:p>
    <w:p w14:paraId="2359DAAE" w14:textId="492714DC" w:rsidR="00CE1D2D" w:rsidRPr="003061DF" w:rsidRDefault="00CE1D2D" w:rsidP="00C8127C">
      <w:pPr>
        <w:pStyle w:val="FunktionstextArial-bold8pt"/>
        <w:framePr w:w="2491" w:wrap="around"/>
        <w:rPr>
          <w:bCs/>
        </w:rPr>
      </w:pPr>
    </w:p>
    <w:p w14:paraId="7B5818FB" w14:textId="7DC345F2" w:rsidR="00CE1D2D" w:rsidRPr="003061DF" w:rsidRDefault="00CE1D2D" w:rsidP="00C8127C">
      <w:pPr>
        <w:pStyle w:val="FunktionstextArial-bold8pt"/>
        <w:framePr w:w="2491" w:wrap="around"/>
        <w:rPr>
          <w:bCs/>
        </w:rPr>
      </w:pPr>
    </w:p>
    <w:p w14:paraId="26406445" w14:textId="77777777" w:rsidR="00592EEE" w:rsidRPr="003061DF" w:rsidRDefault="00592EEE" w:rsidP="00C8127C">
      <w:pPr>
        <w:pStyle w:val="FunktionstextArial-bold8pt"/>
        <w:framePr w:w="2491" w:wrap="around"/>
        <w:rPr>
          <w:bCs/>
          <w:sz w:val="22"/>
          <w:szCs w:val="22"/>
        </w:rPr>
      </w:pPr>
    </w:p>
    <w:p w14:paraId="0CDD467B" w14:textId="77777777" w:rsidR="00592EEE" w:rsidRPr="003061DF" w:rsidRDefault="00592EEE" w:rsidP="00C8127C">
      <w:pPr>
        <w:pStyle w:val="FunktionstextArial-bold8pt"/>
        <w:framePr w:w="2491" w:wrap="around"/>
        <w:rPr>
          <w:bCs/>
          <w:sz w:val="22"/>
          <w:szCs w:val="22"/>
        </w:rPr>
      </w:pPr>
    </w:p>
    <w:p w14:paraId="4659753D" w14:textId="77777777" w:rsidR="00592EEE" w:rsidRPr="003061DF" w:rsidRDefault="00592EEE" w:rsidP="00C8127C">
      <w:pPr>
        <w:pStyle w:val="FunktionstextArial-bold8pt"/>
        <w:framePr w:w="2491" w:wrap="around"/>
        <w:rPr>
          <w:bCs/>
          <w:sz w:val="22"/>
          <w:szCs w:val="22"/>
        </w:rPr>
      </w:pPr>
    </w:p>
    <w:p w14:paraId="46060F92" w14:textId="77777777" w:rsidR="00592EEE" w:rsidRPr="003061DF" w:rsidRDefault="00592EEE" w:rsidP="00C8127C">
      <w:pPr>
        <w:pStyle w:val="FunktionstextArial-bold8pt"/>
        <w:framePr w:w="2491" w:wrap="around"/>
        <w:rPr>
          <w:bCs/>
          <w:sz w:val="22"/>
          <w:szCs w:val="22"/>
        </w:rPr>
      </w:pPr>
    </w:p>
    <w:p w14:paraId="452B4C2B" w14:textId="77777777" w:rsidR="00592EEE" w:rsidRPr="003061DF" w:rsidRDefault="00592EEE" w:rsidP="00C8127C">
      <w:pPr>
        <w:pStyle w:val="FunktionstextArial-bold8pt"/>
        <w:framePr w:w="2491" w:wrap="around"/>
        <w:rPr>
          <w:bCs/>
          <w:sz w:val="22"/>
          <w:szCs w:val="22"/>
        </w:rPr>
      </w:pPr>
    </w:p>
    <w:p w14:paraId="45948B9D" w14:textId="77777777" w:rsidR="00592EEE" w:rsidRPr="003061DF" w:rsidRDefault="00592EEE" w:rsidP="00C8127C">
      <w:pPr>
        <w:pStyle w:val="FunktionstextArial-bold8pt"/>
        <w:framePr w:w="2491" w:wrap="around"/>
        <w:rPr>
          <w:bCs/>
          <w:sz w:val="22"/>
          <w:szCs w:val="22"/>
        </w:rPr>
      </w:pPr>
    </w:p>
    <w:p w14:paraId="5CC33E9E" w14:textId="77777777" w:rsidR="00592EEE" w:rsidRPr="003061DF" w:rsidRDefault="00592EEE" w:rsidP="00C8127C">
      <w:pPr>
        <w:pStyle w:val="FunktionstextArial-bold8pt"/>
        <w:framePr w:w="2491" w:wrap="around"/>
        <w:rPr>
          <w:bCs/>
          <w:sz w:val="22"/>
          <w:szCs w:val="22"/>
        </w:rPr>
      </w:pPr>
    </w:p>
    <w:p w14:paraId="21C11474" w14:textId="77777777" w:rsidR="00592EEE" w:rsidRPr="003061DF" w:rsidRDefault="00592EEE" w:rsidP="00C8127C">
      <w:pPr>
        <w:pStyle w:val="FunktionstextArial-bold8pt"/>
        <w:framePr w:w="2491" w:wrap="around"/>
        <w:rPr>
          <w:bCs/>
          <w:sz w:val="22"/>
          <w:szCs w:val="22"/>
        </w:rPr>
      </w:pPr>
    </w:p>
    <w:p w14:paraId="475F635A" w14:textId="2A99A082" w:rsidR="00CE1D2D" w:rsidRPr="003061DF" w:rsidRDefault="003061DF" w:rsidP="00C8127C">
      <w:pPr>
        <w:pStyle w:val="FunktionstextArial-bold8pt"/>
        <w:framePr w:w="2491" w:wrap="around"/>
        <w:rPr>
          <w:bCs/>
          <w:sz w:val="22"/>
          <w:szCs w:val="22"/>
        </w:rPr>
      </w:pPr>
      <w:r>
        <w:rPr>
          <w:bCs/>
          <w:sz w:val="22"/>
          <w:szCs w:val="22"/>
        </w:rPr>
        <w:t xml:space="preserve">28. August </w:t>
      </w:r>
      <w:r w:rsidR="00A26DD1" w:rsidRPr="003061DF">
        <w:rPr>
          <w:bCs/>
          <w:sz w:val="22"/>
          <w:szCs w:val="22"/>
        </w:rPr>
        <w:t xml:space="preserve"> 2023</w:t>
      </w:r>
    </w:p>
    <w:p w14:paraId="0112EEB3" w14:textId="77777777" w:rsidR="00C8127C" w:rsidRPr="003061DF" w:rsidRDefault="00C8127C" w:rsidP="0058553F">
      <w:pPr>
        <w:pStyle w:val="FunktionstextArial-bold8pt"/>
        <w:framePr w:w="2491" w:wrap="around"/>
        <w:rPr>
          <w:bCs/>
        </w:rPr>
      </w:pPr>
    </w:p>
    <w:p w14:paraId="518FA9A2" w14:textId="3FD6E11A" w:rsidR="003061DF" w:rsidRPr="003061DF" w:rsidRDefault="003061DF" w:rsidP="003061DF">
      <w:pPr>
        <w:pStyle w:val="BetreffArial-bold10pt"/>
        <w:spacing w:after="0" w:line="240" w:lineRule="auto"/>
        <w:rPr>
          <w:b w:val="0"/>
          <w:bCs/>
          <w:sz w:val="22"/>
          <w:szCs w:val="22"/>
        </w:rPr>
      </w:pPr>
      <w:r w:rsidRPr="003061DF">
        <w:rPr>
          <w:b w:val="0"/>
          <w:bCs/>
          <w:noProof/>
        </w:rPr>
        <w:drawing>
          <wp:anchor distT="0" distB="0" distL="114300" distR="114300" simplePos="0" relativeHeight="251670528" behindDoc="0" locked="0" layoutInCell="1" allowOverlap="1" wp14:anchorId="6A6E84E2" wp14:editId="768DCAE3">
            <wp:simplePos x="0" y="0"/>
            <wp:positionH relativeFrom="column">
              <wp:posOffset>3802380</wp:posOffset>
            </wp:positionH>
            <wp:positionV relativeFrom="paragraph">
              <wp:posOffset>-1308100</wp:posOffset>
            </wp:positionV>
            <wp:extent cx="2226733" cy="493554"/>
            <wp:effectExtent l="0" t="0" r="2540" b="1905"/>
            <wp:wrapNone/>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12"/>
                    <a:stretch>
                      <a:fillRect/>
                    </a:stretch>
                  </pic:blipFill>
                  <pic:spPr>
                    <a:xfrm>
                      <a:off x="0" y="0"/>
                      <a:ext cx="2226733" cy="493554"/>
                    </a:xfrm>
                    <a:prstGeom prst="rect">
                      <a:avLst/>
                    </a:prstGeom>
                  </pic:spPr>
                </pic:pic>
              </a:graphicData>
            </a:graphic>
            <wp14:sizeRelH relativeFrom="margin">
              <wp14:pctWidth>0</wp14:pctWidth>
            </wp14:sizeRelH>
            <wp14:sizeRelV relativeFrom="margin">
              <wp14:pctHeight>0</wp14:pctHeight>
            </wp14:sizeRelV>
          </wp:anchor>
        </w:drawing>
      </w:r>
      <w:r>
        <w:rPr>
          <w:b w:val="0"/>
          <w:bCs/>
          <w:noProof/>
          <w:sz w:val="22"/>
          <w:szCs w:val="22"/>
        </w:rPr>
        <w:drawing>
          <wp:anchor distT="0" distB="0" distL="114300" distR="114300" simplePos="0" relativeHeight="251671552" behindDoc="0" locked="0" layoutInCell="1" allowOverlap="1" wp14:anchorId="60C4DFBF" wp14:editId="3EB8EB4B">
            <wp:simplePos x="0" y="0"/>
            <wp:positionH relativeFrom="margin">
              <wp:align>center</wp:align>
            </wp:positionH>
            <wp:positionV relativeFrom="paragraph">
              <wp:posOffset>-1562735</wp:posOffset>
            </wp:positionV>
            <wp:extent cx="2190750" cy="800100"/>
            <wp:effectExtent l="0" t="0" r="0" b="0"/>
            <wp:wrapNone/>
            <wp:docPr id="1948277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800100"/>
                    </a:xfrm>
                    <a:prstGeom prst="rect">
                      <a:avLst/>
                    </a:prstGeom>
                    <a:noFill/>
                  </pic:spPr>
                </pic:pic>
              </a:graphicData>
            </a:graphic>
          </wp:anchor>
        </w:drawing>
      </w:r>
      <w:r w:rsidR="00A26DD1" w:rsidRPr="003061DF">
        <w:rPr>
          <w:b w:val="0"/>
          <w:bCs/>
          <w:noProof/>
        </w:rPr>
        <w:drawing>
          <wp:anchor distT="0" distB="0" distL="114300" distR="114300" simplePos="0" relativeHeight="251669504" behindDoc="0" locked="0" layoutInCell="1" allowOverlap="1" wp14:anchorId="7B7FA82D" wp14:editId="09AB4675">
            <wp:simplePos x="0" y="0"/>
            <wp:positionH relativeFrom="margin">
              <wp:align>left</wp:align>
            </wp:positionH>
            <wp:positionV relativeFrom="paragraph">
              <wp:posOffset>-1736302</wp:posOffset>
            </wp:positionV>
            <wp:extent cx="1066800" cy="971550"/>
            <wp:effectExtent l="0" t="0" r="0" b="0"/>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39E" w:rsidRPr="003061DF">
        <w:rPr>
          <w:b w:val="0"/>
          <w:bCs/>
          <w:sz w:val="2"/>
          <w:szCs w:val="2"/>
        </w:rPr>
        <w:t xml:space="preserve"> </w:t>
      </w:r>
      <w:r w:rsidRPr="003061DF">
        <w:rPr>
          <w:b w:val="0"/>
          <w:bCs/>
          <w:sz w:val="22"/>
          <w:szCs w:val="22"/>
        </w:rPr>
        <w:t>Sehr geehrter Herr Oberbürgermeister,</w:t>
      </w:r>
    </w:p>
    <w:p w14:paraId="60C3D8A5" w14:textId="77777777" w:rsidR="003061DF" w:rsidRDefault="003061DF" w:rsidP="003061DF">
      <w:pPr>
        <w:pStyle w:val="BetreffArial-bold10pt"/>
        <w:spacing w:after="0" w:line="240" w:lineRule="auto"/>
        <w:rPr>
          <w:sz w:val="22"/>
          <w:szCs w:val="22"/>
        </w:rPr>
      </w:pPr>
    </w:p>
    <w:p w14:paraId="4618EFB9" w14:textId="77777777" w:rsidR="003061DF" w:rsidRPr="003061DF" w:rsidRDefault="003061DF" w:rsidP="003061DF">
      <w:pPr>
        <w:pStyle w:val="BetreffArial-bold10pt"/>
        <w:spacing w:after="0" w:line="240" w:lineRule="auto"/>
        <w:rPr>
          <w:bCs/>
          <w:sz w:val="2"/>
          <w:szCs w:val="2"/>
        </w:rPr>
      </w:pPr>
    </w:p>
    <w:p w14:paraId="7CAD5194" w14:textId="77777777" w:rsidR="003061DF" w:rsidRDefault="003061DF" w:rsidP="003061DF">
      <w:pPr>
        <w:pStyle w:val="BrieftextGaramond12pt"/>
        <w:jc w:val="both"/>
        <w:rPr>
          <w:rFonts w:ascii="Arial" w:hAnsi="Arial" w:cs="Arial"/>
          <w:sz w:val="22"/>
          <w:szCs w:val="22"/>
        </w:rPr>
      </w:pPr>
      <w:r w:rsidRPr="003061DF">
        <w:rPr>
          <w:rFonts w:ascii="Arial" w:hAnsi="Arial" w:cs="Arial"/>
          <w:sz w:val="22"/>
          <w:szCs w:val="22"/>
        </w:rPr>
        <w:t xml:space="preserve">wir haben der regionalen Presse am 26.8.2023 entnehmen können, dass auf dem Grundstück in der Robert-Bosch-Str. der Bau eines Netto und eines Fristo Marktes eingestellt wurde. Der BayVGH hat wohl begründeten Verdacht, dass die Baugenehmigung der Stadt Weidens nicht rechtens war oder zumindest rechtlich zweifelhaft erschien. </w:t>
      </w:r>
    </w:p>
    <w:p w14:paraId="3E6B2887" w14:textId="77777777" w:rsidR="003061DF" w:rsidRDefault="003061DF" w:rsidP="003061DF">
      <w:pPr>
        <w:pStyle w:val="BrieftextGaramond12pt"/>
        <w:numPr>
          <w:ilvl w:val="0"/>
          <w:numId w:val="28"/>
        </w:numPr>
        <w:jc w:val="both"/>
        <w:rPr>
          <w:rFonts w:ascii="Arial" w:hAnsi="Arial" w:cs="Arial"/>
          <w:sz w:val="22"/>
          <w:szCs w:val="22"/>
        </w:rPr>
      </w:pPr>
      <w:r w:rsidRPr="003061DF">
        <w:rPr>
          <w:rFonts w:ascii="Arial" w:hAnsi="Arial" w:cs="Arial"/>
          <w:sz w:val="22"/>
          <w:szCs w:val="22"/>
        </w:rPr>
        <w:t xml:space="preserve">Die Verwaltung möge diesen Vorgang bitte erläutern. </w:t>
      </w:r>
    </w:p>
    <w:p w14:paraId="6F59E58E" w14:textId="77777777" w:rsidR="003061DF" w:rsidRDefault="003061DF" w:rsidP="003061DF">
      <w:pPr>
        <w:pStyle w:val="BrieftextGaramond12pt"/>
        <w:numPr>
          <w:ilvl w:val="0"/>
          <w:numId w:val="28"/>
        </w:numPr>
        <w:jc w:val="both"/>
        <w:rPr>
          <w:rFonts w:ascii="Arial" w:hAnsi="Arial" w:cs="Arial"/>
          <w:sz w:val="22"/>
          <w:szCs w:val="22"/>
        </w:rPr>
      </w:pPr>
      <w:r w:rsidRPr="003061DF">
        <w:rPr>
          <w:rFonts w:ascii="Arial" w:hAnsi="Arial" w:cs="Arial"/>
          <w:sz w:val="22"/>
          <w:szCs w:val="22"/>
        </w:rPr>
        <w:t xml:space="preserve">Gleichzeitig bitten wir die Verwaltung dazu Stellung zu nehmen, wie ein derart großer Markt vor dem Hintergrund des ISEK auf dieser Fläche überhaupt genehmigt werden konnte. Zwar war bei Genehmigungserteilung des Bauvorhabens (Netto/Fristo) das ISEK wohl noch nicht beschlossen, aber zumindest im Entwurf bekannt und entfaltete damit ja auch schon Wirkung. </w:t>
      </w:r>
    </w:p>
    <w:p w14:paraId="0D99A394" w14:textId="77777777" w:rsidR="003061DF" w:rsidRDefault="003061DF" w:rsidP="003061DF">
      <w:pPr>
        <w:pStyle w:val="BrieftextGaramond12pt"/>
        <w:numPr>
          <w:ilvl w:val="0"/>
          <w:numId w:val="28"/>
        </w:numPr>
        <w:jc w:val="both"/>
        <w:rPr>
          <w:rFonts w:ascii="Arial" w:hAnsi="Arial" w:cs="Arial"/>
          <w:sz w:val="22"/>
          <w:szCs w:val="22"/>
        </w:rPr>
      </w:pPr>
      <w:r w:rsidRPr="003061DF">
        <w:rPr>
          <w:rFonts w:ascii="Arial" w:hAnsi="Arial" w:cs="Arial"/>
          <w:sz w:val="22"/>
          <w:szCs w:val="22"/>
        </w:rPr>
        <w:t xml:space="preserve">Zudem bitten wir zu erläutern, wie dieses Bauvorhaben (Netto + Fristo haben lt. unserer Information ca. 2.300m²) ohne Sondergebietsausweis in einem Gewerbegebiet genehmigt werden konnte. </w:t>
      </w:r>
    </w:p>
    <w:p w14:paraId="482CBA59" w14:textId="77777777" w:rsidR="003061DF" w:rsidRDefault="003061DF" w:rsidP="003061DF">
      <w:pPr>
        <w:pStyle w:val="BrieftextGaramond12pt"/>
        <w:numPr>
          <w:ilvl w:val="0"/>
          <w:numId w:val="28"/>
        </w:numPr>
        <w:jc w:val="both"/>
        <w:rPr>
          <w:rFonts w:ascii="Arial" w:hAnsi="Arial" w:cs="Arial"/>
          <w:sz w:val="22"/>
          <w:szCs w:val="22"/>
        </w:rPr>
      </w:pPr>
      <w:r w:rsidRPr="003061DF">
        <w:rPr>
          <w:rFonts w:ascii="Arial" w:hAnsi="Arial" w:cs="Arial"/>
          <w:sz w:val="22"/>
          <w:szCs w:val="22"/>
        </w:rPr>
        <w:t xml:space="preserve">Weiterhin bitten wir zu erläutern, wie die Verwaltung nun vorzugehen gedenkt. Was passiert, wenn das Urteil des BayVGH in ggf. 2-4 Jahren negativ ausgeht, die Baugenehmigung also rechtswidrig ist und der Kläger damit Recht bekommt? </w:t>
      </w:r>
    </w:p>
    <w:p w14:paraId="50E91004" w14:textId="77777777" w:rsidR="003061DF" w:rsidRDefault="003061DF" w:rsidP="003061DF">
      <w:pPr>
        <w:pStyle w:val="BrieftextGaramond12pt"/>
        <w:numPr>
          <w:ilvl w:val="0"/>
          <w:numId w:val="28"/>
        </w:numPr>
        <w:jc w:val="both"/>
        <w:rPr>
          <w:rFonts w:ascii="Arial" w:hAnsi="Arial" w:cs="Arial"/>
          <w:sz w:val="22"/>
          <w:szCs w:val="22"/>
        </w:rPr>
      </w:pPr>
      <w:r w:rsidRPr="003061DF">
        <w:rPr>
          <w:rFonts w:ascii="Arial" w:hAnsi="Arial" w:cs="Arial"/>
          <w:sz w:val="22"/>
          <w:szCs w:val="22"/>
        </w:rPr>
        <w:t xml:space="preserve">Weiterhin bitten wir um Erklärung, wieso diese Baugenehmigung nicht im Bauausschuss behandelt wurde. </w:t>
      </w:r>
    </w:p>
    <w:p w14:paraId="25E19F19" w14:textId="2B3FFD67" w:rsidR="003061DF" w:rsidRPr="003061DF" w:rsidRDefault="003061DF" w:rsidP="003061DF">
      <w:pPr>
        <w:pStyle w:val="BrieftextGaramond12pt"/>
        <w:numPr>
          <w:ilvl w:val="0"/>
          <w:numId w:val="28"/>
        </w:numPr>
        <w:jc w:val="both"/>
        <w:rPr>
          <w:rFonts w:ascii="Arial" w:hAnsi="Arial" w:cs="Arial"/>
          <w:sz w:val="22"/>
          <w:szCs w:val="22"/>
        </w:rPr>
      </w:pPr>
      <w:r w:rsidRPr="003061DF">
        <w:rPr>
          <w:rFonts w:ascii="Arial" w:hAnsi="Arial" w:cs="Arial"/>
          <w:sz w:val="22"/>
          <w:szCs w:val="22"/>
        </w:rPr>
        <w:t xml:space="preserve">Besteht für die Stadt Weiden bei Unrechtmäßigkeit der Baugenehmigung ein Kostenrisiko? </w:t>
      </w:r>
    </w:p>
    <w:p w14:paraId="5BA13FD2" w14:textId="77777777" w:rsidR="003061DF" w:rsidRPr="003061DF" w:rsidRDefault="003061DF" w:rsidP="003061DF">
      <w:pPr>
        <w:pStyle w:val="BrieftextGaramond12pt"/>
        <w:jc w:val="both"/>
        <w:rPr>
          <w:rFonts w:ascii="Arial" w:hAnsi="Arial" w:cs="Arial"/>
          <w:sz w:val="22"/>
          <w:szCs w:val="22"/>
        </w:rPr>
      </w:pPr>
    </w:p>
    <w:p w14:paraId="316E75E3" w14:textId="77777777" w:rsidR="003061DF" w:rsidRDefault="003061DF" w:rsidP="003061DF">
      <w:pPr>
        <w:pStyle w:val="BrieftextGaramond12pt"/>
        <w:jc w:val="both"/>
        <w:rPr>
          <w:rFonts w:ascii="Arial" w:hAnsi="Arial" w:cs="Arial"/>
          <w:sz w:val="22"/>
          <w:szCs w:val="22"/>
        </w:rPr>
      </w:pPr>
      <w:r w:rsidRPr="003061DF">
        <w:rPr>
          <w:rFonts w:ascii="Arial" w:hAnsi="Arial" w:cs="Arial"/>
          <w:sz w:val="22"/>
          <w:szCs w:val="22"/>
        </w:rPr>
        <w:t xml:space="preserve">Gerne bitten wir einen der drei unten genannten Fraktionsvorsitzenden dazu das Wort zu erteilen. </w:t>
      </w:r>
    </w:p>
    <w:p w14:paraId="1051D82D" w14:textId="25E08581" w:rsidR="003061DF" w:rsidRPr="003061DF" w:rsidRDefault="003061DF" w:rsidP="003061DF">
      <w:pPr>
        <w:pStyle w:val="BrieftextGaramond12pt"/>
        <w:jc w:val="both"/>
        <w:rPr>
          <w:rFonts w:ascii="Arial" w:hAnsi="Arial" w:cs="Arial"/>
          <w:sz w:val="22"/>
          <w:szCs w:val="22"/>
        </w:rPr>
      </w:pPr>
      <w:r w:rsidRPr="003061DF">
        <w:rPr>
          <w:rFonts w:ascii="Arial" w:hAnsi="Arial" w:cs="Arial"/>
          <w:sz w:val="22"/>
          <w:szCs w:val="22"/>
        </w:rPr>
        <w:lastRenderedPageBreak/>
        <w:t>Beste Grüße</w:t>
      </w:r>
      <w:r>
        <w:rPr>
          <w:rFonts w:ascii="Arial" w:hAnsi="Arial" w:cs="Arial"/>
          <w:sz w:val="22"/>
          <w:szCs w:val="22"/>
        </w:rPr>
        <w:t>,</w:t>
      </w:r>
    </w:p>
    <w:p w14:paraId="2EDEEB2C" w14:textId="77777777" w:rsidR="003061DF" w:rsidRPr="003061DF" w:rsidRDefault="003061DF" w:rsidP="003061DF">
      <w:pPr>
        <w:pStyle w:val="BrieftextGaramond12pt"/>
        <w:jc w:val="both"/>
        <w:rPr>
          <w:rFonts w:ascii="Arial" w:hAnsi="Arial" w:cs="Arial"/>
          <w:sz w:val="22"/>
          <w:szCs w:val="22"/>
        </w:rPr>
      </w:pPr>
    </w:p>
    <w:p w14:paraId="09DB5C94" w14:textId="7BB47A35" w:rsidR="003061DF" w:rsidRPr="003061DF" w:rsidRDefault="003061DF" w:rsidP="003061DF">
      <w:pPr>
        <w:pStyle w:val="BrieftextGaramond12pt"/>
        <w:jc w:val="both"/>
        <w:rPr>
          <w:rFonts w:ascii="Arial" w:hAnsi="Arial" w:cs="Arial"/>
          <w:sz w:val="22"/>
          <w:szCs w:val="22"/>
        </w:rPr>
      </w:pPr>
      <w:r w:rsidRPr="003061DF">
        <w:rPr>
          <w:rFonts w:ascii="Arial" w:hAnsi="Arial" w:cs="Arial"/>
          <w:sz w:val="22"/>
          <w:szCs w:val="22"/>
        </w:rPr>
        <w:t>Christian Deglmann</w:t>
      </w:r>
      <w:r w:rsidRPr="003061DF">
        <w:rPr>
          <w:rFonts w:ascii="Arial" w:hAnsi="Arial" w:cs="Arial"/>
          <w:sz w:val="22"/>
          <w:szCs w:val="22"/>
        </w:rPr>
        <w:tab/>
      </w:r>
      <w:r>
        <w:rPr>
          <w:rFonts w:ascii="Arial" w:hAnsi="Arial" w:cs="Arial"/>
          <w:sz w:val="22"/>
          <w:szCs w:val="22"/>
        </w:rPr>
        <w:t xml:space="preserve">    </w:t>
      </w:r>
      <w:r w:rsidRPr="003061DF">
        <w:rPr>
          <w:rFonts w:ascii="Arial" w:hAnsi="Arial" w:cs="Arial"/>
          <w:sz w:val="22"/>
          <w:szCs w:val="22"/>
        </w:rPr>
        <w:t>Christoph Skutella, MdL</w:t>
      </w:r>
      <w:r w:rsidRPr="003061DF">
        <w:rPr>
          <w:rFonts w:ascii="Arial" w:hAnsi="Arial" w:cs="Arial"/>
          <w:sz w:val="22"/>
          <w:szCs w:val="22"/>
        </w:rPr>
        <w:tab/>
      </w:r>
      <w:r w:rsidRPr="003061DF">
        <w:rPr>
          <w:rFonts w:ascii="Arial" w:hAnsi="Arial" w:cs="Arial"/>
          <w:sz w:val="22"/>
          <w:szCs w:val="22"/>
        </w:rPr>
        <w:tab/>
        <w:t>Benjamin Zeitler</w:t>
      </w:r>
    </w:p>
    <w:p w14:paraId="3F7B485F" w14:textId="59C057E9" w:rsidR="003061DF" w:rsidRPr="003061DF" w:rsidRDefault="003061DF" w:rsidP="003061DF">
      <w:pPr>
        <w:pStyle w:val="BrieftextGaramond12pt"/>
        <w:jc w:val="both"/>
        <w:rPr>
          <w:rFonts w:ascii="Arial" w:hAnsi="Arial" w:cs="Arial"/>
          <w:sz w:val="22"/>
          <w:szCs w:val="22"/>
        </w:rPr>
      </w:pPr>
      <w:r w:rsidRPr="003061DF">
        <w:rPr>
          <w:rFonts w:ascii="Arial" w:hAnsi="Arial" w:cs="Arial"/>
          <w:sz w:val="22"/>
          <w:szCs w:val="22"/>
        </w:rPr>
        <w:t>Fraktionssprecher</w:t>
      </w:r>
      <w:r w:rsidRPr="003061DF">
        <w:rPr>
          <w:rFonts w:ascii="Arial" w:hAnsi="Arial" w:cs="Arial"/>
          <w:sz w:val="22"/>
          <w:szCs w:val="22"/>
        </w:rPr>
        <w:tab/>
      </w:r>
      <w:r>
        <w:rPr>
          <w:rFonts w:ascii="Arial" w:hAnsi="Arial" w:cs="Arial"/>
          <w:sz w:val="22"/>
          <w:szCs w:val="22"/>
        </w:rPr>
        <w:t xml:space="preserve">    </w:t>
      </w:r>
      <w:r w:rsidRPr="003061DF">
        <w:rPr>
          <w:rFonts w:ascii="Arial" w:hAnsi="Arial" w:cs="Arial"/>
          <w:sz w:val="22"/>
          <w:szCs w:val="22"/>
        </w:rPr>
        <w:t>Fraktionssprecher</w:t>
      </w:r>
      <w:r w:rsidRPr="003061DF">
        <w:rPr>
          <w:rFonts w:ascii="Arial" w:hAnsi="Arial" w:cs="Arial"/>
          <w:sz w:val="22"/>
          <w:szCs w:val="22"/>
        </w:rPr>
        <w:tab/>
      </w:r>
      <w:r w:rsidRPr="003061DF">
        <w:rPr>
          <w:rFonts w:ascii="Arial" w:hAnsi="Arial" w:cs="Arial"/>
          <w:sz w:val="22"/>
          <w:szCs w:val="22"/>
        </w:rPr>
        <w:tab/>
      </w:r>
      <w:r>
        <w:rPr>
          <w:rFonts w:ascii="Arial" w:hAnsi="Arial" w:cs="Arial"/>
          <w:sz w:val="22"/>
          <w:szCs w:val="22"/>
        </w:rPr>
        <w:t xml:space="preserve">            </w:t>
      </w:r>
      <w:r w:rsidRPr="003061DF">
        <w:rPr>
          <w:rFonts w:ascii="Arial" w:hAnsi="Arial" w:cs="Arial"/>
          <w:sz w:val="22"/>
          <w:szCs w:val="22"/>
        </w:rPr>
        <w:t>Fraktionssprecher</w:t>
      </w:r>
    </w:p>
    <w:p w14:paraId="77943D99" w14:textId="64068632" w:rsidR="003061DF" w:rsidRPr="003061DF" w:rsidRDefault="003061DF" w:rsidP="003061DF">
      <w:pPr>
        <w:pStyle w:val="BrieftextGaramond12pt"/>
        <w:jc w:val="both"/>
        <w:rPr>
          <w:rFonts w:ascii="Arial" w:hAnsi="Arial" w:cs="Arial"/>
          <w:sz w:val="22"/>
          <w:szCs w:val="22"/>
        </w:rPr>
      </w:pPr>
      <w:r w:rsidRPr="003061DF">
        <w:rPr>
          <w:rFonts w:ascii="Arial" w:hAnsi="Arial" w:cs="Arial"/>
          <w:sz w:val="22"/>
          <w:szCs w:val="22"/>
        </w:rPr>
        <w:t>Bürgerlisten-Fraktion</w:t>
      </w:r>
      <w:r w:rsidRPr="003061DF">
        <w:rPr>
          <w:rFonts w:ascii="Arial" w:hAnsi="Arial" w:cs="Arial"/>
          <w:sz w:val="22"/>
          <w:szCs w:val="22"/>
        </w:rPr>
        <w:tab/>
      </w:r>
      <w:r>
        <w:rPr>
          <w:rFonts w:ascii="Arial" w:hAnsi="Arial" w:cs="Arial"/>
          <w:sz w:val="22"/>
          <w:szCs w:val="22"/>
        </w:rPr>
        <w:t xml:space="preserve">    Die Freien-Fraktion</w:t>
      </w:r>
      <w:r w:rsidRPr="003061DF">
        <w:rPr>
          <w:rFonts w:ascii="Arial" w:hAnsi="Arial" w:cs="Arial"/>
          <w:sz w:val="22"/>
          <w:szCs w:val="22"/>
        </w:rPr>
        <w:tab/>
      </w:r>
      <w:r w:rsidRPr="003061DF">
        <w:rPr>
          <w:rFonts w:ascii="Arial" w:hAnsi="Arial" w:cs="Arial"/>
          <w:sz w:val="22"/>
          <w:szCs w:val="22"/>
        </w:rPr>
        <w:tab/>
      </w:r>
      <w:r>
        <w:rPr>
          <w:rFonts w:ascii="Arial" w:hAnsi="Arial" w:cs="Arial"/>
          <w:sz w:val="22"/>
          <w:szCs w:val="22"/>
        </w:rPr>
        <w:t xml:space="preserve"> </w:t>
      </w:r>
      <w:r w:rsidRPr="003061DF">
        <w:rPr>
          <w:rFonts w:ascii="Arial" w:hAnsi="Arial" w:cs="Arial"/>
          <w:sz w:val="22"/>
          <w:szCs w:val="22"/>
        </w:rPr>
        <w:t>CSU-Fraktion</w:t>
      </w:r>
    </w:p>
    <w:p w14:paraId="367FB0F9" w14:textId="6E2FF882" w:rsidR="006F7225" w:rsidRPr="003328E4" w:rsidRDefault="006F7225" w:rsidP="006F7225">
      <w:pPr>
        <w:pStyle w:val="BrieftextGaramond12pt"/>
        <w:jc w:val="both"/>
        <w:rPr>
          <w:rFonts w:ascii="Arial" w:hAnsi="Arial" w:cs="Arial"/>
          <w:sz w:val="22"/>
          <w:szCs w:val="22"/>
        </w:rPr>
      </w:pPr>
    </w:p>
    <w:p w14:paraId="52AE5C2B" w14:textId="586A1827" w:rsidR="00AD5796" w:rsidRDefault="00AD5796" w:rsidP="006C463B">
      <w:pPr>
        <w:pStyle w:val="BrieftextGaramond12pt"/>
        <w:jc w:val="both"/>
        <w:rPr>
          <w:rFonts w:ascii="Arial" w:hAnsi="Arial" w:cs="Arial"/>
          <w:b/>
          <w:bCs/>
          <w:sz w:val="22"/>
          <w:szCs w:val="22"/>
        </w:rPr>
      </w:pPr>
    </w:p>
    <w:p w14:paraId="792D698E" w14:textId="5F027008" w:rsidR="00AD5796" w:rsidRDefault="00AD5796" w:rsidP="006C463B">
      <w:pPr>
        <w:pStyle w:val="BrieftextGaramond12pt"/>
        <w:jc w:val="both"/>
        <w:rPr>
          <w:rFonts w:ascii="Arial" w:hAnsi="Arial" w:cs="Arial"/>
          <w:b/>
          <w:bCs/>
          <w:sz w:val="22"/>
          <w:szCs w:val="22"/>
        </w:rPr>
      </w:pPr>
    </w:p>
    <w:p w14:paraId="7B90BCE4" w14:textId="3A4ECB4A" w:rsidR="00AD5796" w:rsidRDefault="00AD5796" w:rsidP="006C463B">
      <w:pPr>
        <w:pStyle w:val="BrieftextGaramond12pt"/>
        <w:jc w:val="both"/>
        <w:rPr>
          <w:rFonts w:ascii="Arial" w:hAnsi="Arial" w:cs="Arial"/>
          <w:b/>
          <w:bCs/>
          <w:sz w:val="22"/>
          <w:szCs w:val="22"/>
        </w:rPr>
      </w:pPr>
    </w:p>
    <w:p w14:paraId="7BD9AF0B" w14:textId="525EDD2E" w:rsidR="00AD5796" w:rsidRDefault="00AD5796" w:rsidP="006C463B">
      <w:pPr>
        <w:pStyle w:val="BrieftextGaramond12pt"/>
        <w:jc w:val="both"/>
        <w:rPr>
          <w:rFonts w:ascii="Arial" w:hAnsi="Arial" w:cs="Arial"/>
          <w:b/>
          <w:bCs/>
          <w:sz w:val="22"/>
          <w:szCs w:val="22"/>
        </w:rPr>
      </w:pPr>
    </w:p>
    <w:p w14:paraId="1C580BC0" w14:textId="250BFA30" w:rsidR="00AD5796" w:rsidRDefault="00AD5796" w:rsidP="006C463B">
      <w:pPr>
        <w:pStyle w:val="BrieftextGaramond12pt"/>
        <w:jc w:val="both"/>
        <w:rPr>
          <w:rFonts w:ascii="Arial" w:hAnsi="Arial" w:cs="Arial"/>
          <w:b/>
          <w:bCs/>
          <w:sz w:val="22"/>
          <w:szCs w:val="22"/>
        </w:rPr>
      </w:pPr>
    </w:p>
    <w:p w14:paraId="5789C36D" w14:textId="6DE832C2" w:rsidR="00AD5796" w:rsidRDefault="00AD5796" w:rsidP="006C463B">
      <w:pPr>
        <w:pStyle w:val="BrieftextGaramond12pt"/>
        <w:jc w:val="both"/>
        <w:rPr>
          <w:rFonts w:ascii="Arial" w:hAnsi="Arial" w:cs="Arial"/>
          <w:b/>
          <w:bCs/>
          <w:sz w:val="22"/>
          <w:szCs w:val="22"/>
        </w:rPr>
      </w:pPr>
    </w:p>
    <w:p w14:paraId="7FF03CD3" w14:textId="09FEF655" w:rsidR="00AD5796" w:rsidRDefault="00AD5796" w:rsidP="006C463B">
      <w:pPr>
        <w:pStyle w:val="BrieftextGaramond12pt"/>
        <w:jc w:val="both"/>
        <w:rPr>
          <w:rFonts w:ascii="Arial" w:hAnsi="Arial" w:cs="Arial"/>
          <w:b/>
          <w:bCs/>
          <w:sz w:val="22"/>
          <w:szCs w:val="22"/>
        </w:rPr>
      </w:pPr>
    </w:p>
    <w:p w14:paraId="153CCA50" w14:textId="46CCB606" w:rsidR="00AD5796" w:rsidRDefault="00AD5796" w:rsidP="006C463B">
      <w:pPr>
        <w:pStyle w:val="BrieftextGaramond12pt"/>
        <w:jc w:val="both"/>
        <w:rPr>
          <w:rFonts w:ascii="Arial" w:hAnsi="Arial" w:cs="Arial"/>
          <w:b/>
          <w:bCs/>
          <w:sz w:val="22"/>
          <w:szCs w:val="22"/>
        </w:rPr>
      </w:pPr>
    </w:p>
    <w:p w14:paraId="366FDA93" w14:textId="0C7D8782" w:rsidR="00AD5796" w:rsidRDefault="00AD5796" w:rsidP="006C463B">
      <w:pPr>
        <w:pStyle w:val="BrieftextGaramond12pt"/>
        <w:jc w:val="both"/>
        <w:rPr>
          <w:rFonts w:ascii="Arial" w:hAnsi="Arial" w:cs="Arial"/>
          <w:b/>
          <w:bCs/>
          <w:sz w:val="22"/>
          <w:szCs w:val="22"/>
        </w:rPr>
      </w:pPr>
    </w:p>
    <w:p w14:paraId="46C44D2F" w14:textId="2663EC8D" w:rsidR="00AD5796" w:rsidRDefault="00AD5796" w:rsidP="006C463B">
      <w:pPr>
        <w:pStyle w:val="BrieftextGaramond12pt"/>
        <w:jc w:val="both"/>
        <w:rPr>
          <w:rFonts w:ascii="Arial" w:hAnsi="Arial" w:cs="Arial"/>
          <w:b/>
          <w:bCs/>
          <w:sz w:val="22"/>
          <w:szCs w:val="22"/>
        </w:rPr>
      </w:pPr>
    </w:p>
    <w:p w14:paraId="6276950B" w14:textId="11022DDF" w:rsidR="00AD5796" w:rsidRDefault="00AD5796" w:rsidP="006C463B">
      <w:pPr>
        <w:pStyle w:val="BrieftextGaramond12pt"/>
        <w:jc w:val="both"/>
        <w:rPr>
          <w:rFonts w:ascii="Arial" w:hAnsi="Arial" w:cs="Arial"/>
          <w:b/>
          <w:bCs/>
          <w:sz w:val="22"/>
          <w:szCs w:val="22"/>
        </w:rPr>
      </w:pPr>
    </w:p>
    <w:p w14:paraId="1BA68A12" w14:textId="66705C59" w:rsidR="00AD5796" w:rsidRDefault="00AD5796" w:rsidP="006C463B">
      <w:pPr>
        <w:pStyle w:val="BrieftextGaramond12pt"/>
        <w:jc w:val="both"/>
        <w:rPr>
          <w:rFonts w:ascii="Arial" w:hAnsi="Arial" w:cs="Arial"/>
          <w:b/>
          <w:bCs/>
          <w:sz w:val="22"/>
          <w:szCs w:val="22"/>
        </w:rPr>
      </w:pPr>
    </w:p>
    <w:p w14:paraId="34396F33" w14:textId="670125FB" w:rsidR="00AD5796" w:rsidRDefault="00AD5796" w:rsidP="006C463B">
      <w:pPr>
        <w:pStyle w:val="BrieftextGaramond12pt"/>
        <w:jc w:val="both"/>
        <w:rPr>
          <w:rFonts w:ascii="Arial" w:hAnsi="Arial" w:cs="Arial"/>
          <w:b/>
          <w:bCs/>
          <w:sz w:val="22"/>
          <w:szCs w:val="22"/>
        </w:rPr>
      </w:pPr>
    </w:p>
    <w:p w14:paraId="321B0565" w14:textId="77777777" w:rsidR="00233A27" w:rsidRDefault="00233A27" w:rsidP="006C463B">
      <w:pPr>
        <w:pStyle w:val="BrieftextGaramond12pt"/>
        <w:jc w:val="both"/>
        <w:rPr>
          <w:rFonts w:ascii="Arial" w:hAnsi="Arial" w:cs="Arial"/>
          <w:b/>
          <w:bCs/>
          <w:sz w:val="22"/>
          <w:szCs w:val="22"/>
        </w:rPr>
      </w:pPr>
    </w:p>
    <w:p w14:paraId="230AADA9" w14:textId="2765E7AE" w:rsidR="00AD5796" w:rsidRDefault="00AD5796" w:rsidP="006C463B">
      <w:pPr>
        <w:pStyle w:val="BrieftextGaramond12pt"/>
        <w:jc w:val="both"/>
        <w:rPr>
          <w:rFonts w:ascii="Arial" w:hAnsi="Arial" w:cs="Arial"/>
          <w:b/>
          <w:bCs/>
          <w:sz w:val="22"/>
          <w:szCs w:val="22"/>
        </w:rPr>
      </w:pPr>
    </w:p>
    <w:p w14:paraId="713C8868" w14:textId="77777777" w:rsidR="00D013E9" w:rsidRDefault="00D013E9" w:rsidP="006C463B">
      <w:pPr>
        <w:pStyle w:val="BrieftextGaramond12pt"/>
        <w:jc w:val="both"/>
        <w:rPr>
          <w:rFonts w:ascii="Arial" w:hAnsi="Arial" w:cs="Arial"/>
          <w:b/>
          <w:bCs/>
          <w:sz w:val="22"/>
          <w:szCs w:val="22"/>
        </w:rPr>
      </w:pPr>
    </w:p>
    <w:p w14:paraId="2F5627EA" w14:textId="41C2A3E8" w:rsidR="00D90B00" w:rsidRDefault="00D013E9" w:rsidP="006C463B">
      <w:pPr>
        <w:pStyle w:val="BrieftextGaramond12pt"/>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39087F1B" wp14:editId="6316D7BE">
                <wp:simplePos x="0" y="0"/>
                <wp:positionH relativeFrom="margin">
                  <wp:posOffset>-38100</wp:posOffset>
                </wp:positionH>
                <wp:positionV relativeFrom="paragraph">
                  <wp:posOffset>7028815</wp:posOffset>
                </wp:positionV>
                <wp:extent cx="3733800" cy="352425"/>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wps:spPr>
                      <wps:txbx>
                        <w:txbxContent>
                          <w:p w14:paraId="0E35C7D1" w14:textId="471122A4" w:rsidR="00D013E9" w:rsidRDefault="00D013E9" w:rsidP="00D013E9">
                            <w:pPr>
                              <w:pStyle w:val="BrieftextGaramond12pt"/>
                              <w:numPr>
                                <w:ilvl w:val="0"/>
                                <w:numId w:val="25"/>
                              </w:numPr>
                              <w:rPr>
                                <w:rFonts w:ascii="Arial" w:hAnsi="Arial" w:cs="Arial"/>
                                <w:b/>
                                <w:bCs/>
                                <w:sz w:val="22"/>
                                <w:szCs w:val="22"/>
                              </w:rPr>
                            </w:pPr>
                            <w:r>
                              <w:rPr>
                                <w:rFonts w:ascii="Arial" w:hAnsi="Arial" w:cs="Arial"/>
                                <w:b/>
                                <w:bCs/>
                                <w:sz w:val="22"/>
                                <w:szCs w:val="22"/>
                              </w:rPr>
                              <w:t>Bild: Asphaltunebenheiten</w:t>
                            </w:r>
                          </w:p>
                          <w:p w14:paraId="403F4816" w14:textId="77777777" w:rsidR="00D013E9" w:rsidRDefault="00D013E9" w:rsidP="00D01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87F1B" id="_x0000_t202" coordsize="21600,21600" o:spt="202" path="m,l,21600r21600,l21600,xe">
                <v:stroke joinstyle="miter"/>
                <v:path gradientshapeok="t" o:connecttype="rect"/>
              </v:shapetype>
              <v:shape id="Textfeld 12" o:spid="_x0000_s1026" type="#_x0000_t202" style="position:absolute;left:0;text-align:left;margin-left:-3pt;margin-top:553.45pt;width:294pt;height:2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" fillcolor="white [3201]" stroked="f" strokeweight=".5pt">
                <v:textbox>
                  <w:txbxContent>
                    <w:p w14:paraId="0E35C7D1" w14:textId="471122A4" w:rsidR="00D013E9" w:rsidRDefault="00D013E9" w:rsidP="00D013E9">
                      <w:pPr>
                        <w:pStyle w:val="BrieftextGaramond12pt"/>
                        <w:numPr>
                          <w:ilvl w:val="0"/>
                          <w:numId w:val="25"/>
                        </w:numPr>
                        <w:rPr>
                          <w:rFonts w:ascii="Arial" w:hAnsi="Arial" w:cs="Arial"/>
                          <w:b/>
                          <w:bCs/>
                          <w:sz w:val="22"/>
                          <w:szCs w:val="22"/>
                        </w:rPr>
                      </w:pPr>
                      <w:r>
                        <w:rPr>
                          <w:rFonts w:ascii="Arial" w:hAnsi="Arial" w:cs="Arial"/>
                          <w:b/>
                          <w:bCs/>
                          <w:sz w:val="22"/>
                          <w:szCs w:val="22"/>
                        </w:rPr>
                        <w:t>Bild: Asphaltunebenheiten</w:t>
                      </w:r>
                    </w:p>
                    <w:p w14:paraId="403F4816" w14:textId="77777777" w:rsidR="00D013E9" w:rsidRDefault="00D013E9" w:rsidP="00D013E9"/>
                  </w:txbxContent>
                </v:textbox>
                <w10:wrap anchorx="margin"/>
              </v:shape>
            </w:pict>
          </mc:Fallback>
        </mc:AlternateContent>
      </w:r>
    </w:p>
    <w:sectPr w:rsidR="00D90B00" w:rsidSect="00A211D4">
      <w:footerReference w:type="default" r:id="rId15"/>
      <w:headerReference w:type="first" r:id="rId16"/>
      <w:footerReference w:type="first" r:id="rId17"/>
      <w:pgSz w:w="11906" w:h="16838"/>
      <w:pgMar w:top="3175" w:right="3289" w:bottom="794" w:left="1134" w:header="397" w:footer="136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F107" w14:textId="77777777" w:rsidR="00593873" w:rsidRDefault="00593873" w:rsidP="008F39DB">
      <w:pPr>
        <w:spacing w:line="240" w:lineRule="auto"/>
      </w:pPr>
      <w:r>
        <w:separator/>
      </w:r>
    </w:p>
  </w:endnote>
  <w:endnote w:type="continuationSeparator" w:id="0">
    <w:p w14:paraId="3205D20C" w14:textId="77777777" w:rsidR="00593873" w:rsidRDefault="00593873" w:rsidP="008F3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 Light">
    <w:altName w:val="Times New Roman"/>
    <w:charset w:val="00"/>
    <w:family w:val="auto"/>
    <w:pitch w:val="variable"/>
    <w:sig w:usb0="00000001" w:usb1="5000204A" w:usb2="00000000" w:usb3="00000000" w:csb0="0000009F" w:csb1="00000000"/>
  </w:font>
  <w:font w:name="Zurich BT Roman">
    <w:charset w:val="00"/>
    <w:family w:val="auto"/>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7335" w14:textId="77777777" w:rsidR="003F5450" w:rsidRPr="003F5450" w:rsidRDefault="003F5450" w:rsidP="003F5450">
    <w:pPr>
      <w:pStyle w:val="SeitenangabeFusszeileArial-bold8pt"/>
      <w:framePr w:wrap="around"/>
    </w:pPr>
  </w:p>
  <w:p w14:paraId="3EFE831C" w14:textId="2362BB9C" w:rsidR="003F5450" w:rsidRPr="003F5450" w:rsidRDefault="003F5450" w:rsidP="003F5450">
    <w:pPr>
      <w:pStyle w:val="SeitenangabeFusszeileArial-bold8pt"/>
      <w:framePr w:wrap="around"/>
    </w:pPr>
    <w:r w:rsidRPr="003F5450">
      <w:t xml:space="preserve">Seite </w:t>
    </w:r>
    <w:r w:rsidRPr="003F5450">
      <w:fldChar w:fldCharType="begin"/>
    </w:r>
    <w:r w:rsidRPr="003F5450">
      <w:instrText xml:space="preserve"> PAGE  \* MERGEFORMAT </w:instrText>
    </w:r>
    <w:r w:rsidRPr="003F5450">
      <w:fldChar w:fldCharType="separate"/>
    </w:r>
    <w:r>
      <w:rPr>
        <w:noProof/>
      </w:rPr>
      <w:t>2</w:t>
    </w:r>
    <w:r w:rsidRPr="003F5450">
      <w:fldChar w:fldCharType="end"/>
    </w:r>
    <w:r w:rsidRPr="003F5450">
      <w:t xml:space="preserve"> von </w:t>
    </w:r>
    <w:r w:rsidR="00BB4EEF">
      <w:rPr>
        <w:noProof/>
      </w:rPr>
      <w:fldChar w:fldCharType="begin"/>
    </w:r>
    <w:r w:rsidR="00BB4EEF">
      <w:rPr>
        <w:noProof/>
      </w:rPr>
      <w:instrText xml:space="preserve"> SECTIONPAGES  \* MERGEFORMAT </w:instrText>
    </w:r>
    <w:r w:rsidR="00BB4EEF">
      <w:rPr>
        <w:noProof/>
      </w:rPr>
      <w:fldChar w:fldCharType="separate"/>
    </w:r>
    <w:r w:rsidR="00E51E54">
      <w:rPr>
        <w:noProof/>
      </w:rPr>
      <w:t>2</w:t>
    </w:r>
    <w:r w:rsidR="00BB4EEF">
      <w:rPr>
        <w:noProof/>
      </w:rPr>
      <w:fldChar w:fldCharType="end"/>
    </w:r>
  </w:p>
  <w:p w14:paraId="44F88E41" w14:textId="2435ED78" w:rsidR="003779C6" w:rsidRPr="002D7316" w:rsidRDefault="003779C6">
    <w:pPr>
      <w:pStyle w:val="Fuzeile"/>
      <w:rPr>
        <w:vertAlign w:val="sub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3DD4" w14:textId="304412D9" w:rsidR="003779C6" w:rsidRPr="003A5631" w:rsidRDefault="003779C6" w:rsidP="003A5631">
    <w:pPr>
      <w:pStyle w:val="BrieftextGaramond12pt"/>
      <w:jc w:val="both"/>
      <w:rPr>
        <w:rFonts w:ascii="Arial" w:hAnsi="Arial" w:cs="Arial"/>
        <w:sz w:val="22"/>
        <w:szCs w:val="22"/>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C131" w14:textId="77777777" w:rsidR="00593873" w:rsidRDefault="00593873" w:rsidP="008F39DB">
      <w:pPr>
        <w:spacing w:line="240" w:lineRule="auto"/>
      </w:pPr>
      <w:r>
        <w:separator/>
      </w:r>
    </w:p>
  </w:footnote>
  <w:footnote w:type="continuationSeparator" w:id="0">
    <w:p w14:paraId="1CA074D8" w14:textId="77777777" w:rsidR="00593873" w:rsidRDefault="00593873" w:rsidP="008F3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2D83" w14:textId="77777777" w:rsidR="003779C6" w:rsidRPr="00237E95" w:rsidRDefault="007B0093" w:rsidP="00237E95">
    <w:pPr>
      <w:rPr>
        <w:vanish/>
      </w:rPr>
    </w:pPr>
    <w:r>
      <w:rPr>
        <w:noProof/>
      </w:rPr>
      <mc:AlternateContent>
        <mc:Choice Requires="wps">
          <w:drawing>
            <wp:anchor distT="0" distB="0" distL="114300" distR="114300" simplePos="0" relativeHeight="251656704" behindDoc="0" locked="0" layoutInCell="1" allowOverlap="1" wp14:anchorId="40AE2DD5" wp14:editId="752115E6">
              <wp:simplePos x="0" y="0"/>
              <wp:positionH relativeFrom="page">
                <wp:posOffset>182880</wp:posOffset>
              </wp:positionH>
              <wp:positionV relativeFrom="page">
                <wp:posOffset>5327374</wp:posOffset>
              </wp:positionV>
              <wp:extent cx="111318" cy="7951"/>
              <wp:effectExtent l="0" t="0" r="22225" b="3048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 cy="795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FFFFFF">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3C7E76" id="Gerade Verbindung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419.5pt" to="23.15pt,4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" strokeweight=".2pt">
              <v:shadow color="white" opacity="24903f" origin=",.5" offset="0,.55556mm"/>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11520A60" wp14:editId="1364B50F">
              <wp:simplePos x="0" y="0"/>
              <wp:positionH relativeFrom="page">
                <wp:posOffset>182880</wp:posOffset>
              </wp:positionH>
              <wp:positionV relativeFrom="page">
                <wp:posOffset>3776870</wp:posOffset>
              </wp:positionV>
              <wp:extent cx="111318" cy="0"/>
              <wp:effectExtent l="0" t="0" r="2222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FFFFFF">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63726"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297.4pt" to="23.1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" strokeweight=".2pt">
              <v:shadow color="white" opacity="24903f" origin=",.5" offset="0,.55556mm"/>
              <w10:wrap anchorx="page" anchory="page"/>
            </v:line>
          </w:pict>
        </mc:Fallback>
      </mc:AlternateContent>
    </w:r>
  </w:p>
  <w:tbl>
    <w:tblPr>
      <w:tblpPr w:vertAnchor="page" w:horzAnchor="page" w:tblpX="1135" w:tblpY="3063"/>
      <w:tblW w:w="7938" w:type="dxa"/>
      <w:tblCellMar>
        <w:left w:w="0" w:type="dxa"/>
        <w:right w:w="0" w:type="dxa"/>
      </w:tblCellMar>
      <w:tblLook w:val="00A0" w:firstRow="1" w:lastRow="0" w:firstColumn="1" w:lastColumn="0" w:noHBand="0" w:noVBand="0"/>
    </w:tblPr>
    <w:tblGrid>
      <w:gridCol w:w="7938"/>
    </w:tblGrid>
    <w:tr w:rsidR="007B0093" w:rsidRPr="009804BB" w14:paraId="76BE8FEF" w14:textId="77777777" w:rsidTr="007B0093">
      <w:tc>
        <w:tcPr>
          <w:tcW w:w="7938" w:type="dxa"/>
        </w:tcPr>
        <w:p w14:paraId="5C48FA7E" w14:textId="62F4FEC6" w:rsidR="007B0093" w:rsidRPr="009746A8" w:rsidRDefault="001B0A01" w:rsidP="00D006C3">
          <w:pPr>
            <w:pStyle w:val="EinfacherAbsatz"/>
            <w:rPr>
              <w:rFonts w:ascii="Arial" w:hAnsi="Arial" w:cs="Arial"/>
              <w:b/>
              <w:bCs/>
              <w:sz w:val="12"/>
              <w:szCs w:val="12"/>
            </w:rPr>
          </w:pPr>
          <w:r>
            <w:rPr>
              <w:rFonts w:ascii="Arial" w:hAnsi="Arial" w:cs="Arial"/>
              <w:b/>
              <w:bCs/>
              <w:sz w:val="12"/>
              <w:szCs w:val="12"/>
            </w:rPr>
            <w:t xml:space="preserve">Stadtratsfraktion Bürgerliste Weiden Schulgasse 21 </w:t>
          </w:r>
          <w:r w:rsidR="00E223A1">
            <w:rPr>
              <w:rFonts w:ascii="Arial" w:hAnsi="Arial" w:cs="Arial"/>
              <w:b/>
              <w:bCs/>
              <w:sz w:val="12"/>
              <w:szCs w:val="12"/>
            </w:rPr>
            <w:t>92637 Weiden</w:t>
          </w:r>
        </w:p>
      </w:tc>
    </w:tr>
  </w:tbl>
  <w:p w14:paraId="07A4ADB4" w14:textId="113B9AEF" w:rsidR="003779C6" w:rsidRDefault="007445A9" w:rsidP="007445A9">
    <w:pPr>
      <w:pStyle w:val="Kopfzeile"/>
      <w:tabs>
        <w:tab w:val="left" w:pos="7938"/>
      </w:tabs>
      <w:ind w:right="-31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A8"/>
    <w:multiLevelType w:val="hybridMultilevel"/>
    <w:tmpl w:val="C13A7D64"/>
    <w:lvl w:ilvl="0" w:tplc="52F4EAF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95132C"/>
    <w:multiLevelType w:val="hybridMultilevel"/>
    <w:tmpl w:val="47D4F47E"/>
    <w:lvl w:ilvl="0" w:tplc="A5D453A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E555E"/>
    <w:multiLevelType w:val="hybridMultilevel"/>
    <w:tmpl w:val="8F6EDDE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E2788A"/>
    <w:multiLevelType w:val="hybridMultilevel"/>
    <w:tmpl w:val="F1F4BA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D154E"/>
    <w:multiLevelType w:val="hybridMultilevel"/>
    <w:tmpl w:val="81BEB508"/>
    <w:lvl w:ilvl="0" w:tplc="2FE00CB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DC0B92"/>
    <w:multiLevelType w:val="hybridMultilevel"/>
    <w:tmpl w:val="8C4E2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7B7A17"/>
    <w:multiLevelType w:val="hybridMultilevel"/>
    <w:tmpl w:val="C7FEF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35107E"/>
    <w:multiLevelType w:val="hybridMultilevel"/>
    <w:tmpl w:val="B2A2779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5A14335"/>
    <w:multiLevelType w:val="hybridMultilevel"/>
    <w:tmpl w:val="8F7612E0"/>
    <w:lvl w:ilvl="0" w:tplc="A0403124">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F5995"/>
    <w:multiLevelType w:val="hybridMultilevel"/>
    <w:tmpl w:val="83FE0A9C"/>
    <w:lvl w:ilvl="0" w:tplc="728851A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617220"/>
    <w:multiLevelType w:val="hybridMultilevel"/>
    <w:tmpl w:val="0CA6B42A"/>
    <w:lvl w:ilvl="0" w:tplc="A6BACB9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964735A"/>
    <w:multiLevelType w:val="hybridMultilevel"/>
    <w:tmpl w:val="7DCC5FCA"/>
    <w:lvl w:ilvl="0" w:tplc="D5827F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405DA3"/>
    <w:multiLevelType w:val="hybridMultilevel"/>
    <w:tmpl w:val="004A5BF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434E1A"/>
    <w:multiLevelType w:val="hybridMultilevel"/>
    <w:tmpl w:val="9B20AC32"/>
    <w:lvl w:ilvl="0" w:tplc="C0143D2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40473589"/>
    <w:multiLevelType w:val="hybridMultilevel"/>
    <w:tmpl w:val="FF18DC3C"/>
    <w:lvl w:ilvl="0" w:tplc="BB8095C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731987"/>
    <w:multiLevelType w:val="hybridMultilevel"/>
    <w:tmpl w:val="1A601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357D52"/>
    <w:multiLevelType w:val="hybridMultilevel"/>
    <w:tmpl w:val="F550B522"/>
    <w:lvl w:ilvl="0" w:tplc="11EA9412">
      <w:start w:val="1"/>
      <w:numFmt w:val="decimal"/>
      <w:lvlText w:val="%1."/>
      <w:lvlJc w:val="left"/>
      <w:pPr>
        <w:ind w:left="8295" w:hanging="360"/>
      </w:pPr>
      <w:rPr>
        <w:rFonts w:hint="default"/>
      </w:rPr>
    </w:lvl>
    <w:lvl w:ilvl="1" w:tplc="04070019" w:tentative="1">
      <w:start w:val="1"/>
      <w:numFmt w:val="lowerLetter"/>
      <w:lvlText w:val="%2."/>
      <w:lvlJc w:val="left"/>
      <w:pPr>
        <w:ind w:left="9015" w:hanging="360"/>
      </w:pPr>
    </w:lvl>
    <w:lvl w:ilvl="2" w:tplc="0407001B" w:tentative="1">
      <w:start w:val="1"/>
      <w:numFmt w:val="lowerRoman"/>
      <w:lvlText w:val="%3."/>
      <w:lvlJc w:val="right"/>
      <w:pPr>
        <w:ind w:left="9735" w:hanging="180"/>
      </w:pPr>
    </w:lvl>
    <w:lvl w:ilvl="3" w:tplc="0407000F" w:tentative="1">
      <w:start w:val="1"/>
      <w:numFmt w:val="decimal"/>
      <w:lvlText w:val="%4."/>
      <w:lvlJc w:val="left"/>
      <w:pPr>
        <w:ind w:left="10455" w:hanging="360"/>
      </w:pPr>
    </w:lvl>
    <w:lvl w:ilvl="4" w:tplc="04070019" w:tentative="1">
      <w:start w:val="1"/>
      <w:numFmt w:val="lowerLetter"/>
      <w:lvlText w:val="%5."/>
      <w:lvlJc w:val="left"/>
      <w:pPr>
        <w:ind w:left="11175" w:hanging="360"/>
      </w:pPr>
    </w:lvl>
    <w:lvl w:ilvl="5" w:tplc="0407001B" w:tentative="1">
      <w:start w:val="1"/>
      <w:numFmt w:val="lowerRoman"/>
      <w:lvlText w:val="%6."/>
      <w:lvlJc w:val="right"/>
      <w:pPr>
        <w:ind w:left="11895" w:hanging="180"/>
      </w:pPr>
    </w:lvl>
    <w:lvl w:ilvl="6" w:tplc="0407000F" w:tentative="1">
      <w:start w:val="1"/>
      <w:numFmt w:val="decimal"/>
      <w:lvlText w:val="%7."/>
      <w:lvlJc w:val="left"/>
      <w:pPr>
        <w:ind w:left="12615" w:hanging="360"/>
      </w:pPr>
    </w:lvl>
    <w:lvl w:ilvl="7" w:tplc="04070019" w:tentative="1">
      <w:start w:val="1"/>
      <w:numFmt w:val="lowerLetter"/>
      <w:lvlText w:val="%8."/>
      <w:lvlJc w:val="left"/>
      <w:pPr>
        <w:ind w:left="13335" w:hanging="360"/>
      </w:pPr>
    </w:lvl>
    <w:lvl w:ilvl="8" w:tplc="0407001B" w:tentative="1">
      <w:start w:val="1"/>
      <w:numFmt w:val="lowerRoman"/>
      <w:lvlText w:val="%9."/>
      <w:lvlJc w:val="right"/>
      <w:pPr>
        <w:ind w:left="14055" w:hanging="180"/>
      </w:pPr>
    </w:lvl>
  </w:abstractNum>
  <w:abstractNum w:abstractNumId="17" w15:restartNumberingAfterBreak="0">
    <w:nsid w:val="4F967966"/>
    <w:multiLevelType w:val="hybridMultilevel"/>
    <w:tmpl w:val="75F6E158"/>
    <w:lvl w:ilvl="0" w:tplc="6E1467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1AA2EFB"/>
    <w:multiLevelType w:val="hybridMultilevel"/>
    <w:tmpl w:val="13D06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BD131E"/>
    <w:multiLevelType w:val="hybridMultilevel"/>
    <w:tmpl w:val="FF4CA404"/>
    <w:lvl w:ilvl="0" w:tplc="CC72DF8E">
      <w:start w:val="1"/>
      <w:numFmt w:val="decimalZero"/>
      <w:lvlText w:val="%1."/>
      <w:lvlJc w:val="left"/>
      <w:pPr>
        <w:ind w:left="9015" w:hanging="360"/>
      </w:pPr>
      <w:rPr>
        <w:rFonts w:hint="default"/>
      </w:rPr>
    </w:lvl>
    <w:lvl w:ilvl="1" w:tplc="04070019" w:tentative="1">
      <w:start w:val="1"/>
      <w:numFmt w:val="lowerLetter"/>
      <w:lvlText w:val="%2."/>
      <w:lvlJc w:val="left"/>
      <w:pPr>
        <w:ind w:left="9735" w:hanging="360"/>
      </w:pPr>
    </w:lvl>
    <w:lvl w:ilvl="2" w:tplc="0407001B" w:tentative="1">
      <w:start w:val="1"/>
      <w:numFmt w:val="lowerRoman"/>
      <w:lvlText w:val="%3."/>
      <w:lvlJc w:val="right"/>
      <w:pPr>
        <w:ind w:left="10455" w:hanging="180"/>
      </w:pPr>
    </w:lvl>
    <w:lvl w:ilvl="3" w:tplc="0407000F" w:tentative="1">
      <w:start w:val="1"/>
      <w:numFmt w:val="decimal"/>
      <w:lvlText w:val="%4."/>
      <w:lvlJc w:val="left"/>
      <w:pPr>
        <w:ind w:left="11175" w:hanging="360"/>
      </w:pPr>
    </w:lvl>
    <w:lvl w:ilvl="4" w:tplc="04070019" w:tentative="1">
      <w:start w:val="1"/>
      <w:numFmt w:val="lowerLetter"/>
      <w:lvlText w:val="%5."/>
      <w:lvlJc w:val="left"/>
      <w:pPr>
        <w:ind w:left="11895" w:hanging="360"/>
      </w:pPr>
    </w:lvl>
    <w:lvl w:ilvl="5" w:tplc="0407001B" w:tentative="1">
      <w:start w:val="1"/>
      <w:numFmt w:val="lowerRoman"/>
      <w:lvlText w:val="%6."/>
      <w:lvlJc w:val="right"/>
      <w:pPr>
        <w:ind w:left="12615" w:hanging="180"/>
      </w:pPr>
    </w:lvl>
    <w:lvl w:ilvl="6" w:tplc="0407000F" w:tentative="1">
      <w:start w:val="1"/>
      <w:numFmt w:val="decimal"/>
      <w:lvlText w:val="%7."/>
      <w:lvlJc w:val="left"/>
      <w:pPr>
        <w:ind w:left="13335" w:hanging="360"/>
      </w:pPr>
    </w:lvl>
    <w:lvl w:ilvl="7" w:tplc="04070019" w:tentative="1">
      <w:start w:val="1"/>
      <w:numFmt w:val="lowerLetter"/>
      <w:lvlText w:val="%8."/>
      <w:lvlJc w:val="left"/>
      <w:pPr>
        <w:ind w:left="14055" w:hanging="360"/>
      </w:pPr>
    </w:lvl>
    <w:lvl w:ilvl="8" w:tplc="0407001B" w:tentative="1">
      <w:start w:val="1"/>
      <w:numFmt w:val="lowerRoman"/>
      <w:lvlText w:val="%9."/>
      <w:lvlJc w:val="right"/>
      <w:pPr>
        <w:ind w:left="14775" w:hanging="180"/>
      </w:pPr>
    </w:lvl>
  </w:abstractNum>
  <w:abstractNum w:abstractNumId="20" w15:restartNumberingAfterBreak="0">
    <w:nsid w:val="5A6D5CE9"/>
    <w:multiLevelType w:val="hybridMultilevel"/>
    <w:tmpl w:val="822E9CD2"/>
    <w:lvl w:ilvl="0" w:tplc="5AFCD82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CC1982"/>
    <w:multiLevelType w:val="hybridMultilevel"/>
    <w:tmpl w:val="9BE8C204"/>
    <w:lvl w:ilvl="0" w:tplc="3C6C5D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1460151"/>
    <w:multiLevelType w:val="hybridMultilevel"/>
    <w:tmpl w:val="C7383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67776B"/>
    <w:multiLevelType w:val="hybridMultilevel"/>
    <w:tmpl w:val="553EA614"/>
    <w:lvl w:ilvl="0" w:tplc="517ED274">
      <w:start w:val="1"/>
      <w:numFmt w:val="decimalZero"/>
      <w:lvlText w:val="%1"/>
      <w:lvlJc w:val="left"/>
      <w:pPr>
        <w:ind w:left="8655" w:hanging="360"/>
      </w:pPr>
      <w:rPr>
        <w:rFonts w:hint="default"/>
      </w:rPr>
    </w:lvl>
    <w:lvl w:ilvl="1" w:tplc="04070019" w:tentative="1">
      <w:start w:val="1"/>
      <w:numFmt w:val="lowerLetter"/>
      <w:lvlText w:val="%2."/>
      <w:lvlJc w:val="left"/>
      <w:pPr>
        <w:ind w:left="9375" w:hanging="360"/>
      </w:pPr>
    </w:lvl>
    <w:lvl w:ilvl="2" w:tplc="0407001B" w:tentative="1">
      <w:start w:val="1"/>
      <w:numFmt w:val="lowerRoman"/>
      <w:lvlText w:val="%3."/>
      <w:lvlJc w:val="right"/>
      <w:pPr>
        <w:ind w:left="10095" w:hanging="180"/>
      </w:pPr>
    </w:lvl>
    <w:lvl w:ilvl="3" w:tplc="0407000F" w:tentative="1">
      <w:start w:val="1"/>
      <w:numFmt w:val="decimal"/>
      <w:lvlText w:val="%4."/>
      <w:lvlJc w:val="left"/>
      <w:pPr>
        <w:ind w:left="10815" w:hanging="360"/>
      </w:pPr>
    </w:lvl>
    <w:lvl w:ilvl="4" w:tplc="04070019" w:tentative="1">
      <w:start w:val="1"/>
      <w:numFmt w:val="lowerLetter"/>
      <w:lvlText w:val="%5."/>
      <w:lvlJc w:val="left"/>
      <w:pPr>
        <w:ind w:left="11535" w:hanging="360"/>
      </w:pPr>
    </w:lvl>
    <w:lvl w:ilvl="5" w:tplc="0407001B" w:tentative="1">
      <w:start w:val="1"/>
      <w:numFmt w:val="lowerRoman"/>
      <w:lvlText w:val="%6."/>
      <w:lvlJc w:val="right"/>
      <w:pPr>
        <w:ind w:left="12255" w:hanging="180"/>
      </w:pPr>
    </w:lvl>
    <w:lvl w:ilvl="6" w:tplc="0407000F" w:tentative="1">
      <w:start w:val="1"/>
      <w:numFmt w:val="decimal"/>
      <w:lvlText w:val="%7."/>
      <w:lvlJc w:val="left"/>
      <w:pPr>
        <w:ind w:left="12975" w:hanging="360"/>
      </w:pPr>
    </w:lvl>
    <w:lvl w:ilvl="7" w:tplc="04070019" w:tentative="1">
      <w:start w:val="1"/>
      <w:numFmt w:val="lowerLetter"/>
      <w:lvlText w:val="%8."/>
      <w:lvlJc w:val="left"/>
      <w:pPr>
        <w:ind w:left="13695" w:hanging="360"/>
      </w:pPr>
    </w:lvl>
    <w:lvl w:ilvl="8" w:tplc="0407001B" w:tentative="1">
      <w:start w:val="1"/>
      <w:numFmt w:val="lowerRoman"/>
      <w:lvlText w:val="%9."/>
      <w:lvlJc w:val="right"/>
      <w:pPr>
        <w:ind w:left="14415" w:hanging="180"/>
      </w:pPr>
    </w:lvl>
  </w:abstractNum>
  <w:abstractNum w:abstractNumId="24" w15:restartNumberingAfterBreak="0">
    <w:nsid w:val="69140260"/>
    <w:multiLevelType w:val="hybridMultilevel"/>
    <w:tmpl w:val="58A29BF8"/>
    <w:lvl w:ilvl="0" w:tplc="26C84B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7B24D3"/>
    <w:multiLevelType w:val="hybridMultilevel"/>
    <w:tmpl w:val="86D87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FA36EE"/>
    <w:multiLevelType w:val="hybridMultilevel"/>
    <w:tmpl w:val="C4D257B4"/>
    <w:lvl w:ilvl="0" w:tplc="ABD810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B35838"/>
    <w:multiLevelType w:val="hybridMultilevel"/>
    <w:tmpl w:val="1FF8E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7366080">
    <w:abstractNumId w:val="16"/>
  </w:num>
  <w:num w:numId="2" w16cid:durableId="1214151403">
    <w:abstractNumId w:val="23"/>
  </w:num>
  <w:num w:numId="3" w16cid:durableId="973215254">
    <w:abstractNumId w:val="19"/>
  </w:num>
  <w:num w:numId="4" w16cid:durableId="2090882909">
    <w:abstractNumId w:val="4"/>
  </w:num>
  <w:num w:numId="5" w16cid:durableId="1428229408">
    <w:abstractNumId w:val="17"/>
  </w:num>
  <w:num w:numId="6" w16cid:durableId="1105149312">
    <w:abstractNumId w:val="13"/>
  </w:num>
  <w:num w:numId="7" w16cid:durableId="1094202514">
    <w:abstractNumId w:val="5"/>
  </w:num>
  <w:num w:numId="8" w16cid:durableId="1736931144">
    <w:abstractNumId w:val="11"/>
  </w:num>
  <w:num w:numId="9" w16cid:durableId="1396320095">
    <w:abstractNumId w:val="14"/>
  </w:num>
  <w:num w:numId="10" w16cid:durableId="880942941">
    <w:abstractNumId w:val="6"/>
  </w:num>
  <w:num w:numId="11" w16cid:durableId="1356344974">
    <w:abstractNumId w:val="25"/>
  </w:num>
  <w:num w:numId="12" w16cid:durableId="1674214017">
    <w:abstractNumId w:val="1"/>
  </w:num>
  <w:num w:numId="13" w16cid:durableId="594674707">
    <w:abstractNumId w:val="2"/>
  </w:num>
  <w:num w:numId="14" w16cid:durableId="1942565319">
    <w:abstractNumId w:val="22"/>
  </w:num>
  <w:num w:numId="15" w16cid:durableId="1974097435">
    <w:abstractNumId w:val="15"/>
  </w:num>
  <w:num w:numId="16" w16cid:durableId="1985423434">
    <w:abstractNumId w:val="8"/>
  </w:num>
  <w:num w:numId="17" w16cid:durableId="442924884">
    <w:abstractNumId w:val="18"/>
  </w:num>
  <w:num w:numId="18" w16cid:durableId="96027888">
    <w:abstractNumId w:val="0"/>
  </w:num>
  <w:num w:numId="19" w16cid:durableId="379860126">
    <w:abstractNumId w:val="26"/>
  </w:num>
  <w:num w:numId="20" w16cid:durableId="956569714">
    <w:abstractNumId w:val="24"/>
  </w:num>
  <w:num w:numId="21" w16cid:durableId="2025788237">
    <w:abstractNumId w:val="20"/>
  </w:num>
  <w:num w:numId="22" w16cid:durableId="23555031">
    <w:abstractNumId w:val="10"/>
  </w:num>
  <w:num w:numId="23" w16cid:durableId="1035934088">
    <w:abstractNumId w:val="21"/>
  </w:num>
  <w:num w:numId="24" w16cid:durableId="2010058869">
    <w:abstractNumId w:val="3"/>
  </w:num>
  <w:num w:numId="25" w16cid:durableId="1981108432">
    <w:abstractNumId w:val="12"/>
  </w:num>
  <w:num w:numId="26" w16cid:durableId="1660309326">
    <w:abstractNumId w:val="9"/>
  </w:num>
  <w:num w:numId="27" w16cid:durableId="1784567053">
    <w:abstractNumId w:val="27"/>
  </w:num>
  <w:num w:numId="28" w16cid:durableId="1910730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A9"/>
    <w:rsid w:val="00011B28"/>
    <w:rsid w:val="00020DFB"/>
    <w:rsid w:val="00022562"/>
    <w:rsid w:val="00030398"/>
    <w:rsid w:val="000327EC"/>
    <w:rsid w:val="00046993"/>
    <w:rsid w:val="00060C46"/>
    <w:rsid w:val="00070003"/>
    <w:rsid w:val="00073342"/>
    <w:rsid w:val="000773AE"/>
    <w:rsid w:val="00085591"/>
    <w:rsid w:val="00090F3C"/>
    <w:rsid w:val="000938B2"/>
    <w:rsid w:val="000A5A75"/>
    <w:rsid w:val="000A74CE"/>
    <w:rsid w:val="000B2586"/>
    <w:rsid w:val="000C070B"/>
    <w:rsid w:val="000C6FE8"/>
    <w:rsid w:val="000C777F"/>
    <w:rsid w:val="000D1415"/>
    <w:rsid w:val="000D646D"/>
    <w:rsid w:val="000E2D21"/>
    <w:rsid w:val="000E515D"/>
    <w:rsid w:val="000E6F87"/>
    <w:rsid w:val="000E75F6"/>
    <w:rsid w:val="000F1B6A"/>
    <w:rsid w:val="000F1C00"/>
    <w:rsid w:val="000F43F8"/>
    <w:rsid w:val="00112875"/>
    <w:rsid w:val="001141F0"/>
    <w:rsid w:val="0011471F"/>
    <w:rsid w:val="001327B9"/>
    <w:rsid w:val="00146BC4"/>
    <w:rsid w:val="00150063"/>
    <w:rsid w:val="0016096C"/>
    <w:rsid w:val="0016546F"/>
    <w:rsid w:val="001679E0"/>
    <w:rsid w:val="001714A9"/>
    <w:rsid w:val="001A002F"/>
    <w:rsid w:val="001A5263"/>
    <w:rsid w:val="001B0A01"/>
    <w:rsid w:val="001B6724"/>
    <w:rsid w:val="001C344D"/>
    <w:rsid w:val="001C418C"/>
    <w:rsid w:val="001C664F"/>
    <w:rsid w:val="001C7525"/>
    <w:rsid w:val="001D0FBC"/>
    <w:rsid w:val="001D4804"/>
    <w:rsid w:val="001E4CEB"/>
    <w:rsid w:val="001E623F"/>
    <w:rsid w:val="001E7129"/>
    <w:rsid w:val="001F6B3A"/>
    <w:rsid w:val="00202123"/>
    <w:rsid w:val="002028F5"/>
    <w:rsid w:val="00203849"/>
    <w:rsid w:val="00204868"/>
    <w:rsid w:val="0020610B"/>
    <w:rsid w:val="002078A4"/>
    <w:rsid w:val="00211CDB"/>
    <w:rsid w:val="0021717D"/>
    <w:rsid w:val="00222D7A"/>
    <w:rsid w:val="00233A27"/>
    <w:rsid w:val="0023710E"/>
    <w:rsid w:val="00237E95"/>
    <w:rsid w:val="0024014C"/>
    <w:rsid w:val="00250BC1"/>
    <w:rsid w:val="00271892"/>
    <w:rsid w:val="00273C68"/>
    <w:rsid w:val="002822A5"/>
    <w:rsid w:val="002869B8"/>
    <w:rsid w:val="0029714D"/>
    <w:rsid w:val="002B4C3E"/>
    <w:rsid w:val="002C20D0"/>
    <w:rsid w:val="002D7316"/>
    <w:rsid w:val="002F1692"/>
    <w:rsid w:val="002F5983"/>
    <w:rsid w:val="00301EF6"/>
    <w:rsid w:val="003026F7"/>
    <w:rsid w:val="003061DF"/>
    <w:rsid w:val="0032515A"/>
    <w:rsid w:val="003328E4"/>
    <w:rsid w:val="00344BC7"/>
    <w:rsid w:val="00351E72"/>
    <w:rsid w:val="003647B0"/>
    <w:rsid w:val="00370962"/>
    <w:rsid w:val="00377407"/>
    <w:rsid w:val="003779C6"/>
    <w:rsid w:val="00377E8E"/>
    <w:rsid w:val="00380844"/>
    <w:rsid w:val="00382344"/>
    <w:rsid w:val="00395352"/>
    <w:rsid w:val="00395D56"/>
    <w:rsid w:val="003A3AA2"/>
    <w:rsid w:val="003A5631"/>
    <w:rsid w:val="003C3D03"/>
    <w:rsid w:val="003D47CF"/>
    <w:rsid w:val="003D666A"/>
    <w:rsid w:val="003E526C"/>
    <w:rsid w:val="003F2DC5"/>
    <w:rsid w:val="003F5450"/>
    <w:rsid w:val="003F58E6"/>
    <w:rsid w:val="00402014"/>
    <w:rsid w:val="0040432F"/>
    <w:rsid w:val="004113BD"/>
    <w:rsid w:val="0041294F"/>
    <w:rsid w:val="004172D7"/>
    <w:rsid w:val="00432CFD"/>
    <w:rsid w:val="004405D8"/>
    <w:rsid w:val="0044553A"/>
    <w:rsid w:val="004579ED"/>
    <w:rsid w:val="00472E3E"/>
    <w:rsid w:val="0048046C"/>
    <w:rsid w:val="00482660"/>
    <w:rsid w:val="00485AAC"/>
    <w:rsid w:val="004A4799"/>
    <w:rsid w:val="004A7AC1"/>
    <w:rsid w:val="004C34B9"/>
    <w:rsid w:val="004C478A"/>
    <w:rsid w:val="004C4B13"/>
    <w:rsid w:val="004D7E48"/>
    <w:rsid w:val="004E410B"/>
    <w:rsid w:val="004E46A6"/>
    <w:rsid w:val="004F4950"/>
    <w:rsid w:val="0050445D"/>
    <w:rsid w:val="0050467B"/>
    <w:rsid w:val="00505B8F"/>
    <w:rsid w:val="00512F2B"/>
    <w:rsid w:val="00513C8E"/>
    <w:rsid w:val="005178D9"/>
    <w:rsid w:val="00522E4D"/>
    <w:rsid w:val="0052751F"/>
    <w:rsid w:val="005376BF"/>
    <w:rsid w:val="0055359E"/>
    <w:rsid w:val="005564EB"/>
    <w:rsid w:val="00563993"/>
    <w:rsid w:val="00581317"/>
    <w:rsid w:val="00582C9B"/>
    <w:rsid w:val="0058553F"/>
    <w:rsid w:val="005919D6"/>
    <w:rsid w:val="00592EEE"/>
    <w:rsid w:val="00593873"/>
    <w:rsid w:val="005A2FAE"/>
    <w:rsid w:val="005C16CC"/>
    <w:rsid w:val="005D2318"/>
    <w:rsid w:val="005D608A"/>
    <w:rsid w:val="005D6CCE"/>
    <w:rsid w:val="005F59A1"/>
    <w:rsid w:val="005F5C64"/>
    <w:rsid w:val="005F648A"/>
    <w:rsid w:val="00611222"/>
    <w:rsid w:val="00612F46"/>
    <w:rsid w:val="00615FDE"/>
    <w:rsid w:val="006178E3"/>
    <w:rsid w:val="00622065"/>
    <w:rsid w:val="00626DBB"/>
    <w:rsid w:val="00630CE8"/>
    <w:rsid w:val="00630FDC"/>
    <w:rsid w:val="00653A5A"/>
    <w:rsid w:val="00654395"/>
    <w:rsid w:val="00654F46"/>
    <w:rsid w:val="006557B8"/>
    <w:rsid w:val="00655FD4"/>
    <w:rsid w:val="00672A9C"/>
    <w:rsid w:val="00694E3E"/>
    <w:rsid w:val="006A1230"/>
    <w:rsid w:val="006B2DC7"/>
    <w:rsid w:val="006B4361"/>
    <w:rsid w:val="006C3AE9"/>
    <w:rsid w:val="006C463B"/>
    <w:rsid w:val="006C6E23"/>
    <w:rsid w:val="006D185E"/>
    <w:rsid w:val="006E3742"/>
    <w:rsid w:val="006E78ED"/>
    <w:rsid w:val="006F57D5"/>
    <w:rsid w:val="006F7225"/>
    <w:rsid w:val="007222AF"/>
    <w:rsid w:val="00722416"/>
    <w:rsid w:val="007415AA"/>
    <w:rsid w:val="007445A9"/>
    <w:rsid w:val="007452A3"/>
    <w:rsid w:val="007536A7"/>
    <w:rsid w:val="0077371D"/>
    <w:rsid w:val="00784204"/>
    <w:rsid w:val="0078543C"/>
    <w:rsid w:val="007855F8"/>
    <w:rsid w:val="00786198"/>
    <w:rsid w:val="0078741F"/>
    <w:rsid w:val="00796C2D"/>
    <w:rsid w:val="007B0093"/>
    <w:rsid w:val="007C09D0"/>
    <w:rsid w:val="007D0089"/>
    <w:rsid w:val="007D36D6"/>
    <w:rsid w:val="007D7110"/>
    <w:rsid w:val="007E040E"/>
    <w:rsid w:val="007E1219"/>
    <w:rsid w:val="007E2AF9"/>
    <w:rsid w:val="007F50C3"/>
    <w:rsid w:val="007F6AAC"/>
    <w:rsid w:val="00805F34"/>
    <w:rsid w:val="00807A50"/>
    <w:rsid w:val="00810DA4"/>
    <w:rsid w:val="00823ECD"/>
    <w:rsid w:val="008354CB"/>
    <w:rsid w:val="008463F5"/>
    <w:rsid w:val="00846D5F"/>
    <w:rsid w:val="00850EC8"/>
    <w:rsid w:val="00853D78"/>
    <w:rsid w:val="00857187"/>
    <w:rsid w:val="00867C86"/>
    <w:rsid w:val="00871539"/>
    <w:rsid w:val="00874F1F"/>
    <w:rsid w:val="008868EC"/>
    <w:rsid w:val="008910D8"/>
    <w:rsid w:val="008961BB"/>
    <w:rsid w:val="008A066F"/>
    <w:rsid w:val="008B0FD6"/>
    <w:rsid w:val="008C2E11"/>
    <w:rsid w:val="008C3296"/>
    <w:rsid w:val="008C4134"/>
    <w:rsid w:val="008D044E"/>
    <w:rsid w:val="008D2C83"/>
    <w:rsid w:val="008F3911"/>
    <w:rsid w:val="008F39DB"/>
    <w:rsid w:val="008F7226"/>
    <w:rsid w:val="008F7B4B"/>
    <w:rsid w:val="0090536C"/>
    <w:rsid w:val="00917463"/>
    <w:rsid w:val="00926644"/>
    <w:rsid w:val="009279C9"/>
    <w:rsid w:val="00930D92"/>
    <w:rsid w:val="00935F54"/>
    <w:rsid w:val="00957AC6"/>
    <w:rsid w:val="009746A8"/>
    <w:rsid w:val="009766B8"/>
    <w:rsid w:val="0098739E"/>
    <w:rsid w:val="009878C3"/>
    <w:rsid w:val="00990B04"/>
    <w:rsid w:val="009A3B80"/>
    <w:rsid w:val="009A6812"/>
    <w:rsid w:val="009B195E"/>
    <w:rsid w:val="009B4115"/>
    <w:rsid w:val="009B7772"/>
    <w:rsid w:val="009C0087"/>
    <w:rsid w:val="009C2EA6"/>
    <w:rsid w:val="009D253E"/>
    <w:rsid w:val="009F464F"/>
    <w:rsid w:val="00A01CE4"/>
    <w:rsid w:val="00A118B9"/>
    <w:rsid w:val="00A14803"/>
    <w:rsid w:val="00A1639C"/>
    <w:rsid w:val="00A211D4"/>
    <w:rsid w:val="00A26DD1"/>
    <w:rsid w:val="00A33612"/>
    <w:rsid w:val="00A34650"/>
    <w:rsid w:val="00A47AFD"/>
    <w:rsid w:val="00A62023"/>
    <w:rsid w:val="00A769A5"/>
    <w:rsid w:val="00A77FE2"/>
    <w:rsid w:val="00A81D0C"/>
    <w:rsid w:val="00A86D45"/>
    <w:rsid w:val="00AA2637"/>
    <w:rsid w:val="00AA3842"/>
    <w:rsid w:val="00AA773B"/>
    <w:rsid w:val="00AB10B0"/>
    <w:rsid w:val="00AB45CD"/>
    <w:rsid w:val="00AD12FA"/>
    <w:rsid w:val="00AD5796"/>
    <w:rsid w:val="00AE630C"/>
    <w:rsid w:val="00AE77BD"/>
    <w:rsid w:val="00AF4407"/>
    <w:rsid w:val="00AF5AAC"/>
    <w:rsid w:val="00B11CCA"/>
    <w:rsid w:val="00B25D01"/>
    <w:rsid w:val="00B35BEA"/>
    <w:rsid w:val="00B4244B"/>
    <w:rsid w:val="00B630AE"/>
    <w:rsid w:val="00B63523"/>
    <w:rsid w:val="00B646B5"/>
    <w:rsid w:val="00B862EC"/>
    <w:rsid w:val="00B86E5D"/>
    <w:rsid w:val="00B8798F"/>
    <w:rsid w:val="00BA001E"/>
    <w:rsid w:val="00BA0945"/>
    <w:rsid w:val="00BA0F06"/>
    <w:rsid w:val="00BB4EEF"/>
    <w:rsid w:val="00BC0EB2"/>
    <w:rsid w:val="00BC514E"/>
    <w:rsid w:val="00BD0355"/>
    <w:rsid w:val="00BE1879"/>
    <w:rsid w:val="00BE4FBC"/>
    <w:rsid w:val="00BF2C0E"/>
    <w:rsid w:val="00BF2CB1"/>
    <w:rsid w:val="00BF4ED0"/>
    <w:rsid w:val="00BF645D"/>
    <w:rsid w:val="00BF743C"/>
    <w:rsid w:val="00C04B40"/>
    <w:rsid w:val="00C04E82"/>
    <w:rsid w:val="00C0687D"/>
    <w:rsid w:val="00C06D7B"/>
    <w:rsid w:val="00C10389"/>
    <w:rsid w:val="00C2583A"/>
    <w:rsid w:val="00C345DC"/>
    <w:rsid w:val="00C40826"/>
    <w:rsid w:val="00C46A36"/>
    <w:rsid w:val="00C60EDA"/>
    <w:rsid w:val="00C66F88"/>
    <w:rsid w:val="00C67670"/>
    <w:rsid w:val="00C717C6"/>
    <w:rsid w:val="00C8127C"/>
    <w:rsid w:val="00C829BA"/>
    <w:rsid w:val="00C84838"/>
    <w:rsid w:val="00C90927"/>
    <w:rsid w:val="00C910FB"/>
    <w:rsid w:val="00C91138"/>
    <w:rsid w:val="00CA0DFB"/>
    <w:rsid w:val="00CA342C"/>
    <w:rsid w:val="00CB2300"/>
    <w:rsid w:val="00CB7896"/>
    <w:rsid w:val="00CD0D8E"/>
    <w:rsid w:val="00CD20B5"/>
    <w:rsid w:val="00CE1D2D"/>
    <w:rsid w:val="00CF0FEF"/>
    <w:rsid w:val="00CF49B7"/>
    <w:rsid w:val="00D006C3"/>
    <w:rsid w:val="00D013E9"/>
    <w:rsid w:val="00D12D4A"/>
    <w:rsid w:val="00D16E54"/>
    <w:rsid w:val="00D2420F"/>
    <w:rsid w:val="00D32E76"/>
    <w:rsid w:val="00D502DA"/>
    <w:rsid w:val="00D63C29"/>
    <w:rsid w:val="00D64873"/>
    <w:rsid w:val="00D66F86"/>
    <w:rsid w:val="00D769C2"/>
    <w:rsid w:val="00D90B00"/>
    <w:rsid w:val="00D92B74"/>
    <w:rsid w:val="00DA0D8E"/>
    <w:rsid w:val="00DA4D7A"/>
    <w:rsid w:val="00DA592D"/>
    <w:rsid w:val="00DB6512"/>
    <w:rsid w:val="00DB74B7"/>
    <w:rsid w:val="00DC4926"/>
    <w:rsid w:val="00DC69AA"/>
    <w:rsid w:val="00DD3AAE"/>
    <w:rsid w:val="00DD3AEC"/>
    <w:rsid w:val="00DD6BF9"/>
    <w:rsid w:val="00DE2579"/>
    <w:rsid w:val="00DF1861"/>
    <w:rsid w:val="00E02E3C"/>
    <w:rsid w:val="00E06A13"/>
    <w:rsid w:val="00E10B6E"/>
    <w:rsid w:val="00E1239D"/>
    <w:rsid w:val="00E15C89"/>
    <w:rsid w:val="00E16A5C"/>
    <w:rsid w:val="00E223A1"/>
    <w:rsid w:val="00E25D04"/>
    <w:rsid w:val="00E34069"/>
    <w:rsid w:val="00E421BF"/>
    <w:rsid w:val="00E51444"/>
    <w:rsid w:val="00E51E54"/>
    <w:rsid w:val="00E532C1"/>
    <w:rsid w:val="00E76727"/>
    <w:rsid w:val="00E7734F"/>
    <w:rsid w:val="00E814A2"/>
    <w:rsid w:val="00E82E4A"/>
    <w:rsid w:val="00E85CC1"/>
    <w:rsid w:val="00EA3D9A"/>
    <w:rsid w:val="00EB299A"/>
    <w:rsid w:val="00EB5184"/>
    <w:rsid w:val="00EC070F"/>
    <w:rsid w:val="00ED0ECB"/>
    <w:rsid w:val="00ED24EC"/>
    <w:rsid w:val="00ED41DE"/>
    <w:rsid w:val="00EF0AA6"/>
    <w:rsid w:val="00EF0B48"/>
    <w:rsid w:val="00F12918"/>
    <w:rsid w:val="00F16176"/>
    <w:rsid w:val="00F33FCE"/>
    <w:rsid w:val="00F471E1"/>
    <w:rsid w:val="00F47F36"/>
    <w:rsid w:val="00F536E2"/>
    <w:rsid w:val="00F56CE9"/>
    <w:rsid w:val="00F647FD"/>
    <w:rsid w:val="00F84CEB"/>
    <w:rsid w:val="00F9300F"/>
    <w:rsid w:val="00F96A6F"/>
    <w:rsid w:val="00F97982"/>
    <w:rsid w:val="00FA05C1"/>
    <w:rsid w:val="00FA15B6"/>
    <w:rsid w:val="00FA240B"/>
    <w:rsid w:val="00FA37B7"/>
    <w:rsid w:val="00FB66AF"/>
    <w:rsid w:val="00FC1BA4"/>
    <w:rsid w:val="00FE05AE"/>
    <w:rsid w:val="00FE63D7"/>
    <w:rsid w:val="00FE6550"/>
    <w:rsid w:val="00FE6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4ED52F3"/>
  <w15:docId w15:val="{5EFB0DB4-F7D6-4D6F-A515-4DD0281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MS Mincho"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2065"/>
    <w:pPr>
      <w:spacing w:line="260" w:lineRule="exact"/>
    </w:pPr>
    <w:rPr>
      <w:rFonts w:ascii="Klavika Light" w:eastAsia="Times New Roman" w:hAnsi="Klavika Light"/>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39DB"/>
    <w:pPr>
      <w:tabs>
        <w:tab w:val="center" w:pos="4536"/>
        <w:tab w:val="right" w:pos="9072"/>
      </w:tabs>
      <w:spacing w:line="240" w:lineRule="auto"/>
    </w:pPr>
  </w:style>
  <w:style w:type="character" w:customStyle="1" w:styleId="KopfzeileZchn">
    <w:name w:val="Kopfzeile Zchn"/>
    <w:link w:val="Kopfzeile"/>
    <w:uiPriority w:val="99"/>
    <w:rsid w:val="008F39DB"/>
    <w:rPr>
      <w:rFonts w:ascii="Zurich BT Roman" w:eastAsia="Times New Roman" w:hAnsi="Zurich BT Roman"/>
      <w:sz w:val="22"/>
      <w:szCs w:val="24"/>
      <w:lang w:eastAsia="de-DE"/>
    </w:rPr>
  </w:style>
  <w:style w:type="paragraph" w:styleId="Fuzeile">
    <w:name w:val="footer"/>
    <w:basedOn w:val="Standard"/>
    <w:link w:val="FuzeileZchn"/>
    <w:uiPriority w:val="99"/>
    <w:unhideWhenUsed/>
    <w:rsid w:val="008F39DB"/>
    <w:pPr>
      <w:tabs>
        <w:tab w:val="center" w:pos="4536"/>
        <w:tab w:val="right" w:pos="9072"/>
      </w:tabs>
      <w:spacing w:line="240" w:lineRule="auto"/>
    </w:pPr>
  </w:style>
  <w:style w:type="character" w:customStyle="1" w:styleId="FuzeileZchn">
    <w:name w:val="Fußzeile Zchn"/>
    <w:link w:val="Fuzeile"/>
    <w:uiPriority w:val="99"/>
    <w:rsid w:val="008F39DB"/>
    <w:rPr>
      <w:rFonts w:ascii="Zurich BT Roman" w:eastAsia="Times New Roman" w:hAnsi="Zurich BT Roman"/>
      <w:sz w:val="22"/>
      <w:szCs w:val="24"/>
      <w:lang w:eastAsia="de-DE"/>
    </w:rPr>
  </w:style>
  <w:style w:type="table" w:styleId="Tabellenraster">
    <w:name w:val="Table Grid"/>
    <w:basedOn w:val="NormaleTabelle"/>
    <w:rsid w:val="008F39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Garamond12pt">
    <w:name w:val="Brieftext_Garamond_12pt"/>
    <w:basedOn w:val="Standard"/>
    <w:link w:val="BrieftextGaramond12ptZchn"/>
    <w:qFormat/>
    <w:rsid w:val="00FE05AE"/>
    <w:pPr>
      <w:spacing w:line="280" w:lineRule="exact"/>
    </w:pPr>
    <w:rPr>
      <w:rFonts w:ascii="Garamond" w:hAnsi="Garamond"/>
      <w:sz w:val="24"/>
      <w:szCs w:val="20"/>
    </w:rPr>
  </w:style>
  <w:style w:type="paragraph" w:customStyle="1" w:styleId="BetreffArial-bold10pt">
    <w:name w:val="Betreff_Arial-bold_10 pt"/>
    <w:basedOn w:val="BrieftextGaramond12pt"/>
    <w:qFormat/>
    <w:rsid w:val="0098739E"/>
    <w:pPr>
      <w:spacing w:after="40"/>
    </w:pPr>
    <w:rPr>
      <w:rFonts w:ascii="Arial" w:hAnsi="Arial" w:cs="Arial"/>
      <w:b/>
      <w:sz w:val="20"/>
    </w:rPr>
  </w:style>
  <w:style w:type="character" w:styleId="Hyperlink">
    <w:name w:val="Hyperlink"/>
    <w:uiPriority w:val="99"/>
    <w:unhideWhenUsed/>
    <w:rsid w:val="00A47AFD"/>
    <w:rPr>
      <w:color w:val="0000FF"/>
      <w:u w:val="single"/>
    </w:rPr>
  </w:style>
  <w:style w:type="paragraph" w:customStyle="1" w:styleId="AbsenderangabenArial-bold8pt">
    <w:name w:val="Absenderangaben_Arial-bold_8pt"/>
    <w:basedOn w:val="Standard"/>
    <w:link w:val="AbsenderangabenArial-bold8ptZchn"/>
    <w:qFormat/>
    <w:rsid w:val="0098739E"/>
    <w:pPr>
      <w:framePr w:w="2381" w:h="2835" w:hRule="exact" w:wrap="around" w:vAnchor="page" w:hAnchor="page" w:x="9073" w:y="6522" w:anchorLock="1"/>
      <w:tabs>
        <w:tab w:val="left" w:pos="198"/>
      </w:tabs>
      <w:spacing w:line="200" w:lineRule="exact"/>
    </w:pPr>
    <w:rPr>
      <w:rFonts w:ascii="Arial" w:hAnsi="Arial"/>
      <w:b/>
      <w:sz w:val="16"/>
      <w:szCs w:val="16"/>
    </w:rPr>
  </w:style>
  <w:style w:type="character" w:styleId="BesuchterLink">
    <w:name w:val="FollowedHyperlink"/>
    <w:uiPriority w:val="99"/>
    <w:semiHidden/>
    <w:unhideWhenUsed/>
    <w:rsid w:val="00D63C29"/>
    <w:rPr>
      <w:color w:val="800080"/>
      <w:u w:val="single"/>
    </w:rPr>
  </w:style>
  <w:style w:type="paragraph" w:styleId="Sprechblasentext">
    <w:name w:val="Balloon Text"/>
    <w:basedOn w:val="Standard"/>
    <w:link w:val="SprechblasentextZchn"/>
    <w:uiPriority w:val="99"/>
    <w:semiHidden/>
    <w:unhideWhenUsed/>
    <w:rsid w:val="00FE05AE"/>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FE05AE"/>
    <w:rPr>
      <w:rFonts w:ascii="Lucida Grande" w:eastAsia="Times New Roman" w:hAnsi="Lucida Grande" w:cs="Lucida Grande"/>
      <w:sz w:val="18"/>
      <w:szCs w:val="18"/>
    </w:rPr>
  </w:style>
  <w:style w:type="paragraph" w:customStyle="1" w:styleId="EinfacherAbsatz">
    <w:name w:val="[Einfacher Absatz]"/>
    <w:basedOn w:val="Standard"/>
    <w:uiPriority w:val="99"/>
    <w:rsid w:val="00FE05AE"/>
    <w:pPr>
      <w:widowControl w:val="0"/>
      <w:autoSpaceDE w:val="0"/>
      <w:autoSpaceDN w:val="0"/>
      <w:adjustRightInd w:val="0"/>
      <w:spacing w:line="288" w:lineRule="auto"/>
      <w:textAlignment w:val="center"/>
    </w:pPr>
    <w:rPr>
      <w:rFonts w:ascii="MinionPro-Regular" w:eastAsia="MS Mincho" w:hAnsi="MinionPro-Regular" w:cs="MinionPro-Regular"/>
      <w:color w:val="000000"/>
      <w:sz w:val="24"/>
    </w:rPr>
  </w:style>
  <w:style w:type="paragraph" w:customStyle="1" w:styleId="Formatvorlage1">
    <w:name w:val="Formatvorlage1"/>
    <w:basedOn w:val="Standard"/>
    <w:qFormat/>
    <w:rsid w:val="005D2318"/>
    <w:rPr>
      <w:rFonts w:ascii="Arial" w:eastAsia="MS Mincho" w:hAnsi="Arial"/>
      <w:b/>
      <w:sz w:val="16"/>
    </w:rPr>
  </w:style>
  <w:style w:type="paragraph" w:customStyle="1" w:styleId="DatumsangabeArial-bold8pt">
    <w:name w:val="Datumsangabe_Arial-bold_8pt"/>
    <w:basedOn w:val="Standard"/>
    <w:link w:val="DatumsangabeArial-bold8ptZchn"/>
    <w:qFormat/>
    <w:rsid w:val="00563993"/>
    <w:pPr>
      <w:framePr w:w="10206" w:h="1049" w:hRule="exact" w:wrap="around" w:vAnchor="page" w:hAnchor="page" w:x="1135" w:y="5217" w:anchorLock="1"/>
      <w:tabs>
        <w:tab w:val="left" w:pos="7938"/>
      </w:tabs>
      <w:spacing w:line="240" w:lineRule="auto"/>
    </w:pPr>
    <w:rPr>
      <w:rFonts w:ascii="Arial" w:hAnsi="Arial"/>
      <w:b/>
      <w:sz w:val="16"/>
    </w:rPr>
  </w:style>
  <w:style w:type="paragraph" w:customStyle="1" w:styleId="UnterschriftBrieftextAbstand58pt">
    <w:name w:val="Unterschrift_Brieftext_Abstand_58pt"/>
    <w:basedOn w:val="BrieftextGaramond12pt"/>
    <w:link w:val="UnterschriftBrieftextAbstand58ptZchn"/>
    <w:qFormat/>
    <w:rsid w:val="001D0FBC"/>
    <w:pPr>
      <w:spacing w:before="1160"/>
    </w:pPr>
  </w:style>
  <w:style w:type="character" w:customStyle="1" w:styleId="DatumsangabeArial-bold8ptZchn">
    <w:name w:val="Datumsangabe_Arial-bold_8pt Zchn"/>
    <w:basedOn w:val="Absatz-Standardschriftart"/>
    <w:link w:val="DatumsangabeArial-bold8pt"/>
    <w:rsid w:val="00563993"/>
    <w:rPr>
      <w:rFonts w:ascii="Arial" w:eastAsia="Times New Roman" w:hAnsi="Arial"/>
      <w:b/>
      <w:sz w:val="16"/>
      <w:szCs w:val="24"/>
    </w:rPr>
  </w:style>
  <w:style w:type="character" w:customStyle="1" w:styleId="BrieftextGaramond12ptZchn">
    <w:name w:val="Brieftext_Garamond_12pt Zchn"/>
    <w:basedOn w:val="Absatz-Standardschriftart"/>
    <w:link w:val="BrieftextGaramond12pt"/>
    <w:rsid w:val="001D0FBC"/>
    <w:rPr>
      <w:rFonts w:ascii="Garamond" w:eastAsia="Times New Roman" w:hAnsi="Garamond"/>
      <w:sz w:val="24"/>
    </w:rPr>
  </w:style>
  <w:style w:type="character" w:customStyle="1" w:styleId="UnterschriftBrieftextAbstand58ptZchn">
    <w:name w:val="Unterschrift_Brieftext_Abstand_58pt Zchn"/>
    <w:basedOn w:val="BrieftextGaramond12ptZchn"/>
    <w:link w:val="UnterschriftBrieftextAbstand58pt"/>
    <w:rsid w:val="001D0FBC"/>
    <w:rPr>
      <w:rFonts w:ascii="Garamond" w:eastAsia="Times New Roman" w:hAnsi="Garamond"/>
      <w:sz w:val="24"/>
    </w:rPr>
  </w:style>
  <w:style w:type="paragraph" w:customStyle="1" w:styleId="FremdesAzGaramond12pt">
    <w:name w:val="FremdesAz_Garamond_12pt"/>
    <w:basedOn w:val="BrieftextGaramond12pt"/>
    <w:link w:val="FremdesAzGaramond12ptZchn"/>
    <w:qFormat/>
    <w:rsid w:val="0098739E"/>
    <w:pPr>
      <w:spacing w:after="520"/>
    </w:pPr>
  </w:style>
  <w:style w:type="paragraph" w:customStyle="1" w:styleId="OhneFremdesAzGaramond12pt">
    <w:name w:val="OhneFremdesAz_Garamond_12pt"/>
    <w:basedOn w:val="FremdesAzGaramond12pt"/>
    <w:link w:val="OhneFremdesAzGaramond12ptZchn"/>
    <w:qFormat/>
    <w:rsid w:val="00850EC8"/>
    <w:pPr>
      <w:spacing w:after="280"/>
    </w:pPr>
  </w:style>
  <w:style w:type="character" w:customStyle="1" w:styleId="FremdesAzGaramond12ptZchn">
    <w:name w:val="FremdesAz_Garamond_12pt Zchn"/>
    <w:basedOn w:val="BrieftextGaramond12ptZchn"/>
    <w:link w:val="FremdesAzGaramond12pt"/>
    <w:rsid w:val="0098739E"/>
    <w:rPr>
      <w:rFonts w:ascii="Garamond" w:eastAsia="Times New Roman" w:hAnsi="Garamond"/>
      <w:sz w:val="24"/>
    </w:rPr>
  </w:style>
  <w:style w:type="character" w:customStyle="1" w:styleId="OhneFremdesAzGaramond12ptZchn">
    <w:name w:val="OhneFremdesAz_Garamond_12pt Zchn"/>
    <w:basedOn w:val="FremdesAzGaramond12ptZchn"/>
    <w:link w:val="OhneFremdesAzGaramond12pt"/>
    <w:rsid w:val="00850EC8"/>
    <w:rPr>
      <w:rFonts w:ascii="Garamond" w:eastAsia="Times New Roman" w:hAnsi="Garamond"/>
      <w:sz w:val="24"/>
    </w:rPr>
  </w:style>
  <w:style w:type="paragraph" w:customStyle="1" w:styleId="AbsendertypArial-bold10pt">
    <w:name w:val="Absendertyp_Arial-bold_10pt"/>
    <w:basedOn w:val="AbsenderangabenArial-bold8pt"/>
    <w:link w:val="AbsendertypArial-bold10ptZchn"/>
    <w:qFormat/>
    <w:rsid w:val="0048046C"/>
    <w:pPr>
      <w:framePr w:h="1134" w:hRule="exact" w:wrap="around" w:y="3006"/>
      <w:spacing w:line="240" w:lineRule="exact"/>
    </w:pPr>
    <w:rPr>
      <w:sz w:val="20"/>
    </w:rPr>
  </w:style>
  <w:style w:type="paragraph" w:customStyle="1" w:styleId="UmweltangabeArial-bold6pt">
    <w:name w:val="Umweltangabe_Arial-bold_6pt"/>
    <w:basedOn w:val="AbsenderangabenArial-bold8pt"/>
    <w:link w:val="UmweltangabeArial-bold6ptZchn"/>
    <w:qFormat/>
    <w:rsid w:val="0077371D"/>
    <w:pPr>
      <w:framePr w:wrap="around" w:x="4402" w:y="10805"/>
      <w:spacing w:line="240" w:lineRule="auto"/>
    </w:pPr>
    <w:rPr>
      <w:sz w:val="12"/>
    </w:rPr>
  </w:style>
  <w:style w:type="character" w:customStyle="1" w:styleId="AbsenderangabenArial-bold8ptZchn">
    <w:name w:val="Absenderangaben_Arial-bold_8pt Zchn"/>
    <w:basedOn w:val="Absatz-Standardschriftart"/>
    <w:link w:val="AbsenderangabenArial-bold8pt"/>
    <w:rsid w:val="0048046C"/>
    <w:rPr>
      <w:rFonts w:ascii="Arial" w:eastAsia="Times New Roman" w:hAnsi="Arial"/>
      <w:b/>
      <w:sz w:val="16"/>
      <w:szCs w:val="16"/>
    </w:rPr>
  </w:style>
  <w:style w:type="character" w:customStyle="1" w:styleId="AbsendertypArial-bold10ptZchn">
    <w:name w:val="Absendertyp_Arial-bold_10pt Zchn"/>
    <w:basedOn w:val="AbsenderangabenArial-bold8ptZchn"/>
    <w:link w:val="AbsendertypArial-bold10pt"/>
    <w:rsid w:val="0048046C"/>
    <w:rPr>
      <w:rFonts w:ascii="Arial" w:eastAsia="Times New Roman" w:hAnsi="Arial"/>
      <w:b/>
      <w:sz w:val="16"/>
      <w:szCs w:val="16"/>
    </w:rPr>
  </w:style>
  <w:style w:type="character" w:customStyle="1" w:styleId="UmweltangabeArial-bold6ptZchn">
    <w:name w:val="Umweltangabe_Arial-bold_6pt Zchn"/>
    <w:basedOn w:val="AbsenderangabenArial-bold8ptZchn"/>
    <w:link w:val="UmweltangabeArial-bold6pt"/>
    <w:rsid w:val="0077371D"/>
    <w:rPr>
      <w:rFonts w:ascii="Arial" w:eastAsia="Times New Roman" w:hAnsi="Arial"/>
      <w:b/>
      <w:sz w:val="12"/>
      <w:szCs w:val="16"/>
    </w:rPr>
  </w:style>
  <w:style w:type="paragraph" w:customStyle="1" w:styleId="SeitenangabeFusszeileArial-bold8pt">
    <w:name w:val="Seitenangabe_Fusszeile_Arial-bold_8pt"/>
    <w:basedOn w:val="AbsenderangabenArial-bold8pt"/>
    <w:link w:val="SeitenangabeFusszeileArial-bold8ptZchn"/>
    <w:qFormat/>
    <w:rsid w:val="003F5450"/>
    <w:pPr>
      <w:framePr w:w="2268" w:h="624" w:hRule="exact" w:wrap="around" w:y="15367"/>
    </w:pPr>
  </w:style>
  <w:style w:type="character" w:customStyle="1" w:styleId="SeitenangabeFusszeileArial-bold8ptZchn">
    <w:name w:val="Seitenangabe_Fusszeile_Arial-bold_8pt Zchn"/>
    <w:basedOn w:val="AbsenderangabenArial-bold8ptZchn"/>
    <w:link w:val="SeitenangabeFusszeileArial-bold8pt"/>
    <w:rsid w:val="003F5450"/>
    <w:rPr>
      <w:rFonts w:ascii="Arial" w:eastAsia="Times New Roman" w:hAnsi="Arial"/>
      <w:b/>
      <w:sz w:val="16"/>
      <w:szCs w:val="16"/>
    </w:rPr>
  </w:style>
  <w:style w:type="paragraph" w:customStyle="1" w:styleId="FunktionstextArial-bold8pt">
    <w:name w:val="Funktionstext_Arial-bold_8pt"/>
    <w:basedOn w:val="Standard"/>
    <w:link w:val="FunktionstextArial-bold8ptZchn"/>
    <w:qFormat/>
    <w:rsid w:val="00D006C3"/>
    <w:pPr>
      <w:framePr w:w="2268" w:wrap="around" w:vAnchor="page" w:hAnchor="page" w:x="9073" w:y="3630" w:anchorLock="1"/>
      <w:spacing w:line="200" w:lineRule="exact"/>
    </w:pPr>
    <w:rPr>
      <w:rFonts w:ascii="Arial" w:hAnsi="Arial"/>
      <w:b/>
      <w:sz w:val="16"/>
    </w:rPr>
  </w:style>
  <w:style w:type="character" w:customStyle="1" w:styleId="FunktionstextArial-bold8ptZchn">
    <w:name w:val="Funktionstext_Arial-bold_8pt Zchn"/>
    <w:basedOn w:val="Absatz-Standardschriftart"/>
    <w:link w:val="FunktionstextArial-bold8pt"/>
    <w:rsid w:val="00D006C3"/>
    <w:rPr>
      <w:rFonts w:ascii="Arial" w:eastAsia="Times New Roman" w:hAnsi="Arial"/>
      <w:b/>
      <w:sz w:val="16"/>
      <w:szCs w:val="24"/>
    </w:rPr>
  </w:style>
  <w:style w:type="character" w:styleId="NichtaufgelsteErwhnung">
    <w:name w:val="Unresolved Mention"/>
    <w:basedOn w:val="Absatz-Standardschriftart"/>
    <w:uiPriority w:val="99"/>
    <w:semiHidden/>
    <w:unhideWhenUsed/>
    <w:rsid w:val="000B2586"/>
    <w:rPr>
      <w:color w:val="605E5C"/>
      <w:shd w:val="clear" w:color="auto" w:fill="E1DFDD"/>
    </w:rPr>
  </w:style>
  <w:style w:type="paragraph" w:styleId="Listenabsatz">
    <w:name w:val="List Paragraph"/>
    <w:basedOn w:val="Standard"/>
    <w:uiPriority w:val="72"/>
    <w:qFormat/>
    <w:rsid w:val="000D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909">
      <w:bodyDiv w:val="1"/>
      <w:marLeft w:val="0"/>
      <w:marRight w:val="0"/>
      <w:marTop w:val="0"/>
      <w:marBottom w:val="0"/>
      <w:divBdr>
        <w:top w:val="none" w:sz="0" w:space="0" w:color="auto"/>
        <w:left w:val="none" w:sz="0" w:space="0" w:color="auto"/>
        <w:bottom w:val="none" w:sz="0" w:space="0" w:color="auto"/>
        <w:right w:val="none" w:sz="0" w:space="0" w:color="auto"/>
      </w:divBdr>
      <w:divsChild>
        <w:div w:id="1222404063">
          <w:marLeft w:val="0"/>
          <w:marRight w:val="0"/>
          <w:marTop w:val="0"/>
          <w:marBottom w:val="0"/>
          <w:divBdr>
            <w:top w:val="none" w:sz="0" w:space="0" w:color="auto"/>
            <w:left w:val="none" w:sz="0" w:space="0" w:color="auto"/>
            <w:bottom w:val="none" w:sz="0" w:space="0" w:color="auto"/>
            <w:right w:val="none" w:sz="0" w:space="0" w:color="auto"/>
          </w:divBdr>
          <w:divsChild>
            <w:div w:id="1650211375">
              <w:marLeft w:val="-225"/>
              <w:marRight w:val="-225"/>
              <w:marTop w:val="0"/>
              <w:marBottom w:val="0"/>
              <w:divBdr>
                <w:top w:val="none" w:sz="0" w:space="0" w:color="auto"/>
                <w:left w:val="none" w:sz="0" w:space="0" w:color="auto"/>
                <w:bottom w:val="none" w:sz="0" w:space="0" w:color="auto"/>
                <w:right w:val="none" w:sz="0" w:space="0" w:color="auto"/>
              </w:divBdr>
              <w:divsChild>
                <w:div w:id="1041903071">
                  <w:marLeft w:val="0"/>
                  <w:marRight w:val="0"/>
                  <w:marTop w:val="0"/>
                  <w:marBottom w:val="0"/>
                  <w:divBdr>
                    <w:top w:val="none" w:sz="0" w:space="0" w:color="auto"/>
                    <w:left w:val="none" w:sz="0" w:space="0" w:color="auto"/>
                    <w:bottom w:val="none" w:sz="0" w:space="0" w:color="auto"/>
                    <w:right w:val="none" w:sz="0" w:space="0" w:color="auto"/>
                  </w:divBdr>
                  <w:divsChild>
                    <w:div w:id="649795944">
                      <w:marLeft w:val="0"/>
                      <w:marRight w:val="0"/>
                      <w:marTop w:val="0"/>
                      <w:marBottom w:val="0"/>
                      <w:divBdr>
                        <w:top w:val="none" w:sz="0" w:space="0" w:color="auto"/>
                        <w:left w:val="none" w:sz="0" w:space="0" w:color="auto"/>
                        <w:bottom w:val="none" w:sz="0" w:space="0" w:color="auto"/>
                        <w:right w:val="none" w:sz="0" w:space="0" w:color="auto"/>
                      </w:divBdr>
                      <w:divsChild>
                        <w:div w:id="179515129">
                          <w:marLeft w:val="0"/>
                          <w:marRight w:val="0"/>
                          <w:marTop w:val="0"/>
                          <w:marBottom w:val="0"/>
                          <w:divBdr>
                            <w:top w:val="none" w:sz="0" w:space="0" w:color="auto"/>
                            <w:left w:val="none" w:sz="0" w:space="0" w:color="auto"/>
                            <w:bottom w:val="none" w:sz="0" w:space="0" w:color="auto"/>
                            <w:right w:val="none" w:sz="0" w:space="0" w:color="auto"/>
                          </w:divBdr>
                          <w:divsChild>
                            <w:div w:id="1342048897">
                              <w:marLeft w:val="0"/>
                              <w:marRight w:val="0"/>
                              <w:marTop w:val="0"/>
                              <w:marBottom w:val="0"/>
                              <w:divBdr>
                                <w:top w:val="none" w:sz="0" w:space="0" w:color="auto"/>
                                <w:left w:val="none" w:sz="0" w:space="0" w:color="auto"/>
                                <w:bottom w:val="none" w:sz="0" w:space="0" w:color="auto"/>
                                <w:right w:val="none" w:sz="0" w:space="0" w:color="auto"/>
                              </w:divBdr>
                              <w:divsChild>
                                <w:div w:id="1428110936">
                                  <w:marLeft w:val="0"/>
                                  <w:marRight w:val="0"/>
                                  <w:marTop w:val="0"/>
                                  <w:marBottom w:val="0"/>
                                  <w:divBdr>
                                    <w:top w:val="none" w:sz="0" w:space="0" w:color="auto"/>
                                    <w:left w:val="none" w:sz="0" w:space="0" w:color="auto"/>
                                    <w:bottom w:val="none" w:sz="0" w:space="0" w:color="auto"/>
                                    <w:right w:val="none" w:sz="0" w:space="0" w:color="auto"/>
                                  </w:divBdr>
                                  <w:divsChild>
                                    <w:div w:id="1277100715">
                                      <w:marLeft w:val="0"/>
                                      <w:marRight w:val="0"/>
                                      <w:marTop w:val="0"/>
                                      <w:marBottom w:val="0"/>
                                      <w:divBdr>
                                        <w:top w:val="none" w:sz="0" w:space="0" w:color="auto"/>
                                        <w:left w:val="none" w:sz="0" w:space="0" w:color="auto"/>
                                        <w:bottom w:val="none" w:sz="0" w:space="0" w:color="auto"/>
                                        <w:right w:val="none" w:sz="0" w:space="0" w:color="auto"/>
                                      </w:divBdr>
                                      <w:divsChild>
                                        <w:div w:id="1406106711">
                                          <w:marLeft w:val="0"/>
                                          <w:marRight w:val="0"/>
                                          <w:marTop w:val="0"/>
                                          <w:marBottom w:val="0"/>
                                          <w:divBdr>
                                            <w:top w:val="dotted" w:sz="12" w:space="8" w:color="023E84"/>
                                            <w:left w:val="none" w:sz="0" w:space="0" w:color="auto"/>
                                            <w:bottom w:val="none" w:sz="0" w:space="0" w:color="auto"/>
                                            <w:right w:val="none" w:sz="0" w:space="0" w:color="auto"/>
                                          </w:divBdr>
                                          <w:divsChild>
                                            <w:div w:id="1960642903">
                                              <w:marLeft w:val="-225"/>
                                              <w:marRight w:val="-225"/>
                                              <w:marTop w:val="0"/>
                                              <w:marBottom w:val="0"/>
                                              <w:divBdr>
                                                <w:top w:val="none" w:sz="0" w:space="0" w:color="auto"/>
                                                <w:left w:val="none" w:sz="0" w:space="0" w:color="auto"/>
                                                <w:bottom w:val="none" w:sz="0" w:space="0" w:color="auto"/>
                                                <w:right w:val="none" w:sz="0" w:space="0" w:color="auto"/>
                                              </w:divBdr>
                                              <w:divsChild>
                                                <w:div w:id="1744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11577">
      <w:bodyDiv w:val="1"/>
      <w:marLeft w:val="0"/>
      <w:marRight w:val="0"/>
      <w:marTop w:val="0"/>
      <w:marBottom w:val="0"/>
      <w:divBdr>
        <w:top w:val="none" w:sz="0" w:space="0" w:color="auto"/>
        <w:left w:val="none" w:sz="0" w:space="0" w:color="auto"/>
        <w:bottom w:val="none" w:sz="0" w:space="0" w:color="auto"/>
        <w:right w:val="none" w:sz="0" w:space="0" w:color="auto"/>
      </w:divBdr>
    </w:div>
    <w:div w:id="122355988">
      <w:bodyDiv w:val="1"/>
      <w:marLeft w:val="0"/>
      <w:marRight w:val="0"/>
      <w:marTop w:val="0"/>
      <w:marBottom w:val="0"/>
      <w:divBdr>
        <w:top w:val="none" w:sz="0" w:space="0" w:color="auto"/>
        <w:left w:val="none" w:sz="0" w:space="0" w:color="auto"/>
        <w:bottom w:val="none" w:sz="0" w:space="0" w:color="auto"/>
        <w:right w:val="none" w:sz="0" w:space="0" w:color="auto"/>
      </w:divBdr>
    </w:div>
    <w:div w:id="197855891">
      <w:bodyDiv w:val="1"/>
      <w:marLeft w:val="0"/>
      <w:marRight w:val="0"/>
      <w:marTop w:val="0"/>
      <w:marBottom w:val="0"/>
      <w:divBdr>
        <w:top w:val="none" w:sz="0" w:space="0" w:color="auto"/>
        <w:left w:val="none" w:sz="0" w:space="0" w:color="auto"/>
        <w:bottom w:val="none" w:sz="0" w:space="0" w:color="auto"/>
        <w:right w:val="none" w:sz="0" w:space="0" w:color="auto"/>
      </w:divBdr>
    </w:div>
    <w:div w:id="236747658">
      <w:bodyDiv w:val="1"/>
      <w:marLeft w:val="0"/>
      <w:marRight w:val="0"/>
      <w:marTop w:val="0"/>
      <w:marBottom w:val="0"/>
      <w:divBdr>
        <w:top w:val="none" w:sz="0" w:space="0" w:color="auto"/>
        <w:left w:val="none" w:sz="0" w:space="0" w:color="auto"/>
        <w:bottom w:val="none" w:sz="0" w:space="0" w:color="auto"/>
        <w:right w:val="none" w:sz="0" w:space="0" w:color="auto"/>
      </w:divBdr>
    </w:div>
    <w:div w:id="962152047">
      <w:bodyDiv w:val="1"/>
      <w:marLeft w:val="0"/>
      <w:marRight w:val="0"/>
      <w:marTop w:val="0"/>
      <w:marBottom w:val="0"/>
      <w:divBdr>
        <w:top w:val="none" w:sz="0" w:space="0" w:color="auto"/>
        <w:left w:val="none" w:sz="0" w:space="0" w:color="auto"/>
        <w:bottom w:val="none" w:sz="0" w:space="0" w:color="auto"/>
        <w:right w:val="none" w:sz="0" w:space="0" w:color="auto"/>
      </w:divBdr>
    </w:div>
    <w:div w:id="963538845">
      <w:bodyDiv w:val="1"/>
      <w:marLeft w:val="0"/>
      <w:marRight w:val="0"/>
      <w:marTop w:val="0"/>
      <w:marBottom w:val="0"/>
      <w:divBdr>
        <w:top w:val="none" w:sz="0" w:space="0" w:color="auto"/>
        <w:left w:val="none" w:sz="0" w:space="0" w:color="auto"/>
        <w:bottom w:val="none" w:sz="0" w:space="0" w:color="auto"/>
        <w:right w:val="none" w:sz="0" w:space="0" w:color="auto"/>
      </w:divBdr>
    </w:div>
    <w:div w:id="971444935">
      <w:bodyDiv w:val="1"/>
      <w:marLeft w:val="0"/>
      <w:marRight w:val="0"/>
      <w:marTop w:val="0"/>
      <w:marBottom w:val="0"/>
      <w:divBdr>
        <w:top w:val="none" w:sz="0" w:space="0" w:color="auto"/>
        <w:left w:val="none" w:sz="0" w:space="0" w:color="auto"/>
        <w:bottom w:val="none" w:sz="0" w:space="0" w:color="auto"/>
        <w:right w:val="none" w:sz="0" w:space="0" w:color="auto"/>
      </w:divBdr>
    </w:div>
    <w:div w:id="1065251745">
      <w:bodyDiv w:val="1"/>
      <w:marLeft w:val="0"/>
      <w:marRight w:val="0"/>
      <w:marTop w:val="0"/>
      <w:marBottom w:val="0"/>
      <w:divBdr>
        <w:top w:val="none" w:sz="0" w:space="0" w:color="auto"/>
        <w:left w:val="none" w:sz="0" w:space="0" w:color="auto"/>
        <w:bottom w:val="none" w:sz="0" w:space="0" w:color="auto"/>
        <w:right w:val="none" w:sz="0" w:space="0" w:color="auto"/>
      </w:divBdr>
    </w:div>
    <w:div w:id="1110776553">
      <w:bodyDiv w:val="1"/>
      <w:marLeft w:val="0"/>
      <w:marRight w:val="0"/>
      <w:marTop w:val="0"/>
      <w:marBottom w:val="0"/>
      <w:divBdr>
        <w:top w:val="none" w:sz="0" w:space="0" w:color="auto"/>
        <w:left w:val="none" w:sz="0" w:space="0" w:color="auto"/>
        <w:bottom w:val="none" w:sz="0" w:space="0" w:color="auto"/>
        <w:right w:val="none" w:sz="0" w:space="0" w:color="auto"/>
      </w:divBdr>
    </w:div>
    <w:div w:id="1148519773">
      <w:bodyDiv w:val="1"/>
      <w:marLeft w:val="0"/>
      <w:marRight w:val="0"/>
      <w:marTop w:val="0"/>
      <w:marBottom w:val="0"/>
      <w:divBdr>
        <w:top w:val="none" w:sz="0" w:space="0" w:color="auto"/>
        <w:left w:val="none" w:sz="0" w:space="0" w:color="auto"/>
        <w:bottom w:val="none" w:sz="0" w:space="0" w:color="auto"/>
        <w:right w:val="none" w:sz="0" w:space="0" w:color="auto"/>
      </w:divBdr>
    </w:div>
    <w:div w:id="1243636238">
      <w:bodyDiv w:val="1"/>
      <w:marLeft w:val="0"/>
      <w:marRight w:val="0"/>
      <w:marTop w:val="0"/>
      <w:marBottom w:val="0"/>
      <w:divBdr>
        <w:top w:val="none" w:sz="0" w:space="0" w:color="auto"/>
        <w:left w:val="none" w:sz="0" w:space="0" w:color="auto"/>
        <w:bottom w:val="none" w:sz="0" w:space="0" w:color="auto"/>
        <w:right w:val="none" w:sz="0" w:space="0" w:color="auto"/>
      </w:divBdr>
    </w:div>
    <w:div w:id="1345017114">
      <w:bodyDiv w:val="1"/>
      <w:marLeft w:val="0"/>
      <w:marRight w:val="0"/>
      <w:marTop w:val="0"/>
      <w:marBottom w:val="0"/>
      <w:divBdr>
        <w:top w:val="none" w:sz="0" w:space="0" w:color="auto"/>
        <w:left w:val="none" w:sz="0" w:space="0" w:color="auto"/>
        <w:bottom w:val="none" w:sz="0" w:space="0" w:color="auto"/>
        <w:right w:val="none" w:sz="0" w:space="0" w:color="auto"/>
      </w:divBdr>
    </w:div>
    <w:div w:id="1529637643">
      <w:bodyDiv w:val="1"/>
      <w:marLeft w:val="0"/>
      <w:marRight w:val="0"/>
      <w:marTop w:val="0"/>
      <w:marBottom w:val="0"/>
      <w:divBdr>
        <w:top w:val="none" w:sz="0" w:space="0" w:color="auto"/>
        <w:left w:val="none" w:sz="0" w:space="0" w:color="auto"/>
        <w:bottom w:val="none" w:sz="0" w:space="0" w:color="auto"/>
        <w:right w:val="none" w:sz="0" w:space="0" w:color="auto"/>
      </w:divBdr>
    </w:div>
    <w:div w:id="1599675052">
      <w:bodyDiv w:val="1"/>
      <w:marLeft w:val="0"/>
      <w:marRight w:val="0"/>
      <w:marTop w:val="0"/>
      <w:marBottom w:val="0"/>
      <w:divBdr>
        <w:top w:val="none" w:sz="0" w:space="0" w:color="auto"/>
        <w:left w:val="none" w:sz="0" w:space="0" w:color="auto"/>
        <w:bottom w:val="none" w:sz="0" w:space="0" w:color="auto"/>
        <w:right w:val="none" w:sz="0" w:space="0" w:color="auto"/>
      </w:divBdr>
    </w:div>
    <w:div w:id="2103643915">
      <w:bodyDiv w:val="1"/>
      <w:marLeft w:val="0"/>
      <w:marRight w:val="0"/>
      <w:marTop w:val="0"/>
      <w:marBottom w:val="0"/>
      <w:divBdr>
        <w:top w:val="none" w:sz="0" w:space="0" w:color="auto"/>
        <w:left w:val="none" w:sz="0" w:space="0" w:color="auto"/>
        <w:bottom w:val="none" w:sz="0" w:space="0" w:color="auto"/>
        <w:right w:val="none" w:sz="0" w:space="0" w:color="auto"/>
      </w:divBdr>
    </w:div>
    <w:div w:id="211243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uergerlisteweiden.d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de/verbaende/kv/weiden/frak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eisverband@csu-weid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dp-fw-weiden.de"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Briefvorlagen\MdL_Brief_Vordruc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9468-2DF3-45CF-B0E0-DD1FB142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MdL_Brief_Vordruck.dotx</Template>
  <TotalTime>0</TotalTime>
  <Pages>2</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Bay. Landtag</Company>
  <LinksUpToDate>false</LinksUpToDate>
  <CharactersWithSpaces>2588</CharactersWithSpaces>
  <SharedDoc>false</SharedDoc>
  <HLinks>
    <vt:vector size="18" baseType="variant">
      <vt:variant>
        <vt:i4>3276880</vt:i4>
      </vt:variant>
      <vt:variant>
        <vt:i4>-1</vt:i4>
      </vt:variant>
      <vt:variant>
        <vt:i4>2055</vt:i4>
      </vt:variant>
      <vt:variant>
        <vt:i4>1</vt:i4>
      </vt:variant>
      <vt:variant>
        <vt:lpwstr>Zertifikat_Logo_Vorab</vt:lpwstr>
      </vt:variant>
      <vt:variant>
        <vt:lpwstr/>
      </vt:variant>
      <vt:variant>
        <vt:i4>4849731</vt:i4>
      </vt:variant>
      <vt:variant>
        <vt:i4>-1</vt:i4>
      </vt:variant>
      <vt:variant>
        <vt:i4>2056</vt:i4>
      </vt:variant>
      <vt:variant>
        <vt:i4>1</vt:i4>
      </vt:variant>
      <vt:variant>
        <vt:lpwstr>LTA_Wa_schwarz</vt:lpwstr>
      </vt:variant>
      <vt:variant>
        <vt:lpwstr/>
      </vt:variant>
      <vt:variant>
        <vt:i4>5308542</vt:i4>
      </vt:variant>
      <vt:variant>
        <vt:i4>-1</vt:i4>
      </vt:variant>
      <vt:variant>
        <vt:i4>2057</vt:i4>
      </vt:variant>
      <vt:variant>
        <vt:i4>1</vt:i4>
      </vt:variant>
      <vt:variant>
        <vt:lpwstr>LTA_Sz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Ratzka, Angela (LTA)</dc:creator>
  <cp:lastModifiedBy>Christian Wolf</cp:lastModifiedBy>
  <cp:revision>3</cp:revision>
  <cp:lastPrinted>2023-09-05T03:55:00Z</cp:lastPrinted>
  <dcterms:created xsi:type="dcterms:W3CDTF">2023-09-05T03:55:00Z</dcterms:created>
  <dcterms:modified xsi:type="dcterms:W3CDTF">2023-09-05T03:55:00Z</dcterms:modified>
</cp:coreProperties>
</file>