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9A10" w14:textId="77777777" w:rsidR="00A4750C" w:rsidRDefault="00A4750C" w:rsidP="008B0FD6">
      <w:pPr>
        <w:pStyle w:val="AbsendertypArial-bold10pt"/>
        <w:framePr w:w="7484" w:h="1985" w:hRule="exact" w:wrap="around" w:x="1141" w:y="3261"/>
        <w:rPr>
          <w:rFonts w:cs="Arial"/>
          <w:b w:val="0"/>
          <w:sz w:val="22"/>
          <w:szCs w:val="22"/>
        </w:rPr>
      </w:pPr>
    </w:p>
    <w:p w14:paraId="7968C4E9" w14:textId="58322C98" w:rsidR="008B0FD6" w:rsidRPr="008B0FD6" w:rsidRDefault="008B0FD6" w:rsidP="008B0FD6">
      <w:pPr>
        <w:pStyle w:val="AbsendertypArial-bold10pt"/>
        <w:framePr w:w="7484" w:h="1985" w:hRule="exact" w:wrap="around" w:x="1141" w:y="3261"/>
        <w:rPr>
          <w:rFonts w:cs="Arial"/>
          <w:b w:val="0"/>
          <w:sz w:val="22"/>
          <w:szCs w:val="22"/>
        </w:rPr>
      </w:pPr>
      <w:r w:rsidRPr="008B0FD6">
        <w:rPr>
          <w:rFonts w:cs="Arial"/>
          <w:b w:val="0"/>
          <w:sz w:val="22"/>
          <w:szCs w:val="22"/>
        </w:rPr>
        <w:t>An</w:t>
      </w:r>
    </w:p>
    <w:p w14:paraId="435715EE" w14:textId="77777777" w:rsidR="008B0FD6" w:rsidRPr="008B0FD6" w:rsidRDefault="008B0FD6" w:rsidP="008B0FD6">
      <w:pPr>
        <w:pStyle w:val="AbsendertypArial-bold10pt"/>
        <w:framePr w:w="7484" w:h="1985" w:hRule="exact" w:wrap="around" w:x="1141" w:y="3261"/>
        <w:rPr>
          <w:rFonts w:cs="Arial"/>
          <w:b w:val="0"/>
          <w:sz w:val="22"/>
          <w:szCs w:val="22"/>
        </w:rPr>
      </w:pPr>
      <w:r w:rsidRPr="008B0FD6">
        <w:rPr>
          <w:rFonts w:cs="Arial"/>
          <w:b w:val="0"/>
          <w:sz w:val="22"/>
          <w:szCs w:val="22"/>
        </w:rPr>
        <w:t>Jens Meyer</w:t>
      </w:r>
    </w:p>
    <w:p w14:paraId="7EF12BE4" w14:textId="77777777" w:rsidR="008B0FD6" w:rsidRPr="008B0FD6" w:rsidRDefault="008B0FD6" w:rsidP="008B0FD6">
      <w:pPr>
        <w:pStyle w:val="AbsendertypArial-bold10pt"/>
        <w:framePr w:w="7484" w:h="1985" w:hRule="exact" w:wrap="around" w:x="1141" w:y="3261"/>
        <w:rPr>
          <w:rFonts w:cs="Arial"/>
          <w:b w:val="0"/>
          <w:sz w:val="22"/>
          <w:szCs w:val="22"/>
        </w:rPr>
      </w:pPr>
      <w:r w:rsidRPr="008B0FD6">
        <w:rPr>
          <w:rFonts w:cs="Arial"/>
          <w:b w:val="0"/>
          <w:sz w:val="22"/>
          <w:szCs w:val="22"/>
        </w:rPr>
        <w:t>Oberbürgermeister</w:t>
      </w:r>
    </w:p>
    <w:p w14:paraId="052DC145" w14:textId="77777777" w:rsidR="008B0FD6" w:rsidRPr="008B0FD6" w:rsidRDefault="008B0FD6" w:rsidP="008B0FD6">
      <w:pPr>
        <w:pStyle w:val="AbsendertypArial-bold10pt"/>
        <w:framePr w:w="7484" w:h="1985" w:hRule="exact" w:wrap="around" w:x="1141" w:y="3261"/>
        <w:rPr>
          <w:rFonts w:cs="Arial"/>
          <w:b w:val="0"/>
          <w:sz w:val="22"/>
          <w:szCs w:val="22"/>
        </w:rPr>
      </w:pPr>
      <w:r w:rsidRPr="008B0FD6">
        <w:rPr>
          <w:rFonts w:cs="Arial"/>
          <w:b w:val="0"/>
          <w:sz w:val="22"/>
          <w:szCs w:val="22"/>
        </w:rPr>
        <w:t>Stadt Weiden</w:t>
      </w:r>
    </w:p>
    <w:p w14:paraId="26D3E37A" w14:textId="475C15DC" w:rsidR="0016096C" w:rsidRDefault="008B0FD6" w:rsidP="008B0FD6">
      <w:pPr>
        <w:pStyle w:val="AbsendertypArial-bold10pt"/>
        <w:framePr w:w="7484" w:h="1985" w:hRule="exact" w:wrap="around" w:x="1141" w:y="3261"/>
        <w:rPr>
          <w:rFonts w:cs="Arial"/>
          <w:b w:val="0"/>
          <w:sz w:val="22"/>
          <w:szCs w:val="22"/>
        </w:rPr>
      </w:pPr>
      <w:r w:rsidRPr="008B0FD6">
        <w:rPr>
          <w:rFonts w:cs="Arial"/>
          <w:b w:val="0"/>
          <w:sz w:val="22"/>
          <w:szCs w:val="22"/>
        </w:rPr>
        <w:t>92637 Weiden</w:t>
      </w:r>
    </w:p>
    <w:p w14:paraId="1A84439E" w14:textId="0F8F4B22" w:rsidR="00D92B74" w:rsidRDefault="00D006C3" w:rsidP="00CE1D2D">
      <w:pPr>
        <w:pStyle w:val="DatumsangabeArial-bold8pt"/>
        <w:framePr w:w="7201" w:h="1696" w:hRule="exact" w:wrap="around" w:x="1141" w:y="5473"/>
      </w:pPr>
      <w:r>
        <w:tab/>
      </w:r>
    </w:p>
    <w:p w14:paraId="5B61BE27" w14:textId="039DAF61" w:rsidR="00A4750C" w:rsidRDefault="00A4750C" w:rsidP="00F47904">
      <w:pPr>
        <w:pStyle w:val="BrieftextGaramond12pt"/>
        <w:framePr w:w="7201" w:h="1696" w:hRule="exact" w:wrap="around" w:vAnchor="page" w:hAnchor="page" w:x="1141" w:y="5473" w:anchorLock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Gemeinsamer </w:t>
      </w:r>
      <w:r w:rsidR="008B0FD6" w:rsidRPr="00612F46">
        <w:rPr>
          <w:rFonts w:ascii="Arial" w:hAnsi="Arial" w:cs="Arial"/>
          <w:b/>
          <w:bCs/>
          <w:sz w:val="22"/>
          <w:szCs w:val="22"/>
        </w:rPr>
        <w:t xml:space="preserve">Antrag zur Sitzung des </w:t>
      </w:r>
      <w:r w:rsidR="003A733E">
        <w:rPr>
          <w:rFonts w:ascii="Arial" w:hAnsi="Arial" w:cs="Arial"/>
          <w:b/>
          <w:bCs/>
          <w:sz w:val="22"/>
          <w:szCs w:val="22"/>
        </w:rPr>
        <w:t>Verwaltungsrates der Stadtwerke Weiden am 27.09.2022</w:t>
      </w:r>
      <w:r w:rsidR="00F47904">
        <w:rPr>
          <w:rFonts w:ascii="Arial" w:hAnsi="Arial" w:cs="Arial"/>
          <w:b/>
          <w:bCs/>
          <w:sz w:val="22"/>
          <w:szCs w:val="22"/>
        </w:rPr>
        <w:t>:</w:t>
      </w:r>
    </w:p>
    <w:p w14:paraId="10EDEAA5" w14:textId="4AF751BC" w:rsidR="00F47904" w:rsidRPr="008B0FD6" w:rsidRDefault="003A733E" w:rsidP="00F47904">
      <w:pPr>
        <w:pStyle w:val="BrieftextGaramond12pt"/>
        <w:framePr w:w="7201" w:h="1696" w:hRule="exact" w:wrap="around" w:vAnchor="page" w:hAnchor="page" w:x="1141" w:y="5473" w:anchorLock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Prüfung des Verkaufes </w:t>
      </w:r>
      <w:r w:rsidR="00CC33E9">
        <w:rPr>
          <w:rFonts w:ascii="Arial" w:hAnsi="Arial" w:cs="Arial"/>
          <w:b/>
          <w:bCs/>
          <w:sz w:val="22"/>
          <w:szCs w:val="22"/>
        </w:rPr>
        <w:t>der Hans-Schröpf-Arena Weiden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5A35C3B" w14:textId="78CA12D4" w:rsidR="001B0A01" w:rsidRDefault="001B0A01" w:rsidP="0058553F">
      <w:pPr>
        <w:pStyle w:val="FunktionstextArial-bold8pt"/>
        <w:framePr w:w="2491" w:wrap="around"/>
      </w:pPr>
      <w:r>
        <w:t>Stadtratsfraktion</w:t>
      </w:r>
      <w:r w:rsidR="00A4750C">
        <w:t>en</w:t>
      </w:r>
      <w:r>
        <w:t xml:space="preserve"> Weiden</w:t>
      </w:r>
    </w:p>
    <w:p w14:paraId="1457DFC8" w14:textId="77777777" w:rsidR="000F115F" w:rsidRDefault="000F115F" w:rsidP="000F115F">
      <w:pPr>
        <w:pStyle w:val="FunktionstextArial-bold8pt"/>
        <w:framePr w:w="2491" w:wrap="around"/>
      </w:pPr>
      <w:r>
        <w:t xml:space="preserve">Bürgerliste </w:t>
      </w:r>
    </w:p>
    <w:p w14:paraId="0B3F600F" w14:textId="77777777" w:rsidR="000F115F" w:rsidRDefault="000F115F" w:rsidP="000F115F">
      <w:pPr>
        <w:pStyle w:val="FunktionstextArial-bold8pt"/>
        <w:framePr w:w="2491" w:wrap="around"/>
      </w:pPr>
      <w:r>
        <w:t>FDP/FW</w:t>
      </w:r>
    </w:p>
    <w:p w14:paraId="7B41549C" w14:textId="77777777" w:rsidR="000F115F" w:rsidRDefault="000F115F" w:rsidP="0058553F">
      <w:pPr>
        <w:pStyle w:val="FunktionstextArial-bold8pt"/>
        <w:framePr w:w="2491" w:wrap="around"/>
      </w:pPr>
    </w:p>
    <w:p w14:paraId="7B5818FB" w14:textId="6AF5EA45" w:rsidR="00CE1D2D" w:rsidRDefault="00CE1D2D" w:rsidP="00C8127C">
      <w:pPr>
        <w:pStyle w:val="FunktionstextArial-bold8pt"/>
        <w:framePr w:w="2491" w:wrap="around"/>
      </w:pPr>
    </w:p>
    <w:p w14:paraId="772952E6" w14:textId="075E28E2" w:rsidR="00F47904" w:rsidRDefault="00F47904" w:rsidP="00C8127C">
      <w:pPr>
        <w:pStyle w:val="FunktionstextArial-bold8pt"/>
        <w:framePr w:w="2491" w:wrap="around"/>
      </w:pPr>
    </w:p>
    <w:p w14:paraId="42532C29" w14:textId="77777777" w:rsidR="00F47904" w:rsidRDefault="00F47904" w:rsidP="00C8127C">
      <w:pPr>
        <w:pStyle w:val="FunktionstextArial-bold8pt"/>
        <w:framePr w:w="2491" w:wrap="around"/>
      </w:pPr>
    </w:p>
    <w:p w14:paraId="475F635A" w14:textId="271FF398" w:rsidR="00CE1D2D" w:rsidRPr="00CE1D2D" w:rsidRDefault="006C42CC" w:rsidP="00C8127C">
      <w:pPr>
        <w:pStyle w:val="FunktionstextArial-bold8pt"/>
        <w:framePr w:w="2491" w:wrap="around"/>
        <w:rPr>
          <w:sz w:val="22"/>
          <w:szCs w:val="22"/>
        </w:rPr>
      </w:pPr>
      <w:r>
        <w:rPr>
          <w:sz w:val="22"/>
          <w:szCs w:val="22"/>
        </w:rPr>
        <w:t>22</w:t>
      </w:r>
      <w:r w:rsidR="00B77004">
        <w:rPr>
          <w:sz w:val="22"/>
          <w:szCs w:val="22"/>
        </w:rPr>
        <w:t>.06</w:t>
      </w:r>
      <w:r w:rsidR="00F47904">
        <w:rPr>
          <w:sz w:val="22"/>
          <w:szCs w:val="22"/>
        </w:rPr>
        <w:t>.2022</w:t>
      </w:r>
    </w:p>
    <w:p w14:paraId="0112EEB3" w14:textId="77777777" w:rsidR="00C8127C" w:rsidRDefault="00C8127C" w:rsidP="0058553F">
      <w:pPr>
        <w:pStyle w:val="FunktionstextArial-bold8pt"/>
        <w:framePr w:w="2491" w:wrap="around"/>
      </w:pPr>
    </w:p>
    <w:p w14:paraId="0D52D389" w14:textId="0598C679" w:rsidR="003647B0" w:rsidRPr="004405D8" w:rsidRDefault="006B5FBF" w:rsidP="004405D8">
      <w:pPr>
        <w:pStyle w:val="BetreffArial-bold10pt"/>
        <w:spacing w:after="0" w:line="240" w:lineRule="auto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2C648" wp14:editId="7D4A5A30">
                <wp:simplePos x="0" y="0"/>
                <wp:positionH relativeFrom="column">
                  <wp:posOffset>2975610</wp:posOffset>
                </wp:positionH>
                <wp:positionV relativeFrom="paragraph">
                  <wp:posOffset>-1734185</wp:posOffset>
                </wp:positionV>
                <wp:extent cx="2430780" cy="981075"/>
                <wp:effectExtent l="0" t="0" r="2667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DD255" id="Rechteck 4" o:spid="_x0000_s1026" style="position:absolute;margin-left:234.3pt;margin-top:-136.55pt;width:191.4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" fillcolor="white [3212]" strokecolor="white [3212]" strokeweight="2pt"/>
            </w:pict>
          </mc:Fallback>
        </mc:AlternateContent>
      </w:r>
      <w:r w:rsidR="00A4750C">
        <w:rPr>
          <w:noProof/>
        </w:rPr>
        <w:drawing>
          <wp:anchor distT="0" distB="0" distL="114300" distR="114300" simplePos="0" relativeHeight="251660288" behindDoc="0" locked="0" layoutInCell="1" allowOverlap="1" wp14:anchorId="64ED449C" wp14:editId="76CB5C5A">
            <wp:simplePos x="0" y="0"/>
            <wp:positionH relativeFrom="column">
              <wp:posOffset>-148590</wp:posOffset>
            </wp:positionH>
            <wp:positionV relativeFrom="paragraph">
              <wp:posOffset>-1734185</wp:posOffset>
            </wp:positionV>
            <wp:extent cx="5554980" cy="981382"/>
            <wp:effectExtent l="0" t="0" r="7620" b="9525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98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8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918D6" wp14:editId="53CD7CC8">
                <wp:simplePos x="0" y="0"/>
                <wp:positionH relativeFrom="column">
                  <wp:posOffset>1775460</wp:posOffset>
                </wp:positionH>
                <wp:positionV relativeFrom="paragraph">
                  <wp:posOffset>-2006601</wp:posOffset>
                </wp:positionV>
                <wp:extent cx="8058150" cy="1990725"/>
                <wp:effectExtent l="0" t="0" r="19050" b="28575"/>
                <wp:wrapNone/>
                <wp:docPr id="7" name="Gleichschenkliges Drei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58150" cy="1990725"/>
                        </a:xfrm>
                        <a:prstGeom prst="triangle">
                          <a:avLst>
                            <a:gd name="adj" fmla="val 494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B309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7" o:spid="_x0000_s1026" type="#_x0000_t5" style="position:absolute;margin-left:139.8pt;margin-top:-158pt;width:634.5pt;height:15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" adj="10680" fillcolor="white [3212]" strokecolor="white [3212]" strokeweight="2pt"/>
            </w:pict>
          </mc:Fallback>
        </mc:AlternateContent>
      </w:r>
      <w:r w:rsidR="0098739E" w:rsidRPr="004405D8">
        <w:rPr>
          <w:sz w:val="2"/>
          <w:szCs w:val="2"/>
        </w:rPr>
        <w:t xml:space="preserve"> </w:t>
      </w:r>
    </w:p>
    <w:p w14:paraId="0BA0380B" w14:textId="27433476" w:rsidR="008B0FD6" w:rsidRDefault="008B0FD6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 w:rsidRPr="008B0FD6">
        <w:rPr>
          <w:rFonts w:ascii="Arial" w:hAnsi="Arial" w:cs="Arial"/>
          <w:sz w:val="22"/>
          <w:szCs w:val="22"/>
        </w:rPr>
        <w:t>Sehr geehrter Herr Oberbürgermeister,</w:t>
      </w:r>
    </w:p>
    <w:p w14:paraId="58405D92" w14:textId="15E680CA" w:rsidR="00F47904" w:rsidRPr="00931D82" w:rsidRDefault="00F47904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5C66928F" w14:textId="79591F47" w:rsidR="00A813CC" w:rsidRDefault="00A06023" w:rsidP="006C463B">
      <w:pPr>
        <w:pStyle w:val="BrieftextGaramond12p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das Kommunalunternehmen Stadtwerke Weiden betreibt die Hans-Schröpf-Arena</w:t>
      </w:r>
      <w:r w:rsidR="00AE5694">
        <w:rPr>
          <w:rFonts w:ascii="Arial" w:hAnsi="Arial" w:cs="Arial"/>
          <w:sz w:val="22"/>
          <w:szCs w:val="22"/>
          <w:shd w:val="clear" w:color="auto" w:fill="FFFFFF"/>
        </w:rPr>
        <w:t xml:space="preserve"> (HSA)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75B17">
        <w:rPr>
          <w:rFonts w:ascii="Arial" w:hAnsi="Arial" w:cs="Arial"/>
          <w:sz w:val="22"/>
          <w:szCs w:val="22"/>
          <w:shd w:val="clear" w:color="auto" w:fill="FFFFFF"/>
        </w:rPr>
        <w:t xml:space="preserve">seit Jahren </w:t>
      </w:r>
      <w:r>
        <w:rPr>
          <w:rFonts w:ascii="Arial" w:hAnsi="Arial" w:cs="Arial"/>
          <w:sz w:val="22"/>
          <w:szCs w:val="22"/>
          <w:shd w:val="clear" w:color="auto" w:fill="FFFFFF"/>
        </w:rPr>
        <w:t>als eines de</w:t>
      </w:r>
      <w:r w:rsidR="00CC33E9">
        <w:rPr>
          <w:rFonts w:ascii="Arial" w:hAnsi="Arial" w:cs="Arial"/>
          <w:sz w:val="22"/>
          <w:szCs w:val="22"/>
          <w:shd w:val="clear" w:color="auto" w:fill="FFFFFF"/>
        </w:rPr>
        <w:t>r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wichtigsten regionalen und über</w:t>
      </w:r>
      <w:r w:rsidR="00E75B17">
        <w:rPr>
          <w:rFonts w:ascii="Arial" w:hAnsi="Arial" w:cs="Arial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sz w:val="22"/>
          <w:szCs w:val="22"/>
          <w:shd w:val="clear" w:color="auto" w:fill="FFFFFF"/>
        </w:rPr>
        <w:t>regionalen Freizeitzentren.</w:t>
      </w:r>
      <w:r w:rsidR="00AE569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F496D">
        <w:rPr>
          <w:rFonts w:ascii="Arial" w:hAnsi="Arial" w:cs="Arial"/>
          <w:sz w:val="22"/>
          <w:szCs w:val="22"/>
          <w:shd w:val="clear" w:color="auto" w:fill="FFFFFF"/>
        </w:rPr>
        <w:t>Die Bewirtschaftung</w:t>
      </w:r>
      <w:r w:rsidR="00E75B17">
        <w:rPr>
          <w:rFonts w:ascii="Arial" w:hAnsi="Arial" w:cs="Arial"/>
          <w:sz w:val="22"/>
          <w:szCs w:val="22"/>
          <w:shd w:val="clear" w:color="auto" w:fill="FFFFFF"/>
        </w:rPr>
        <w:t xml:space="preserve"> der Anlage</w:t>
      </w:r>
      <w:r w:rsidR="001F496D">
        <w:rPr>
          <w:rFonts w:ascii="Arial" w:hAnsi="Arial" w:cs="Arial"/>
          <w:sz w:val="22"/>
          <w:szCs w:val="22"/>
          <w:shd w:val="clear" w:color="auto" w:fill="FFFFFF"/>
        </w:rPr>
        <w:t xml:space="preserve"> ist sehr aufwändig</w:t>
      </w:r>
      <w:r w:rsidR="00A813CC">
        <w:rPr>
          <w:rFonts w:ascii="Arial" w:hAnsi="Arial" w:cs="Arial"/>
          <w:sz w:val="22"/>
          <w:szCs w:val="22"/>
          <w:shd w:val="clear" w:color="auto" w:fill="FFFFFF"/>
        </w:rPr>
        <w:t xml:space="preserve"> und bindet viele Ressourcen</w:t>
      </w:r>
      <w:r w:rsidR="001F496D">
        <w:rPr>
          <w:rFonts w:ascii="Arial" w:hAnsi="Arial" w:cs="Arial"/>
          <w:sz w:val="22"/>
          <w:szCs w:val="22"/>
          <w:shd w:val="clear" w:color="auto" w:fill="FFFFFF"/>
        </w:rPr>
        <w:t xml:space="preserve">, nicht zuletzt seit der Corona-Pandemie. </w:t>
      </w:r>
    </w:p>
    <w:p w14:paraId="772B90ED" w14:textId="6A5B5A33" w:rsidR="00E75B17" w:rsidRDefault="00A813CC" w:rsidP="006C463B">
      <w:pPr>
        <w:pStyle w:val="BrieftextGaramond12p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Als unabdingbarer</w:t>
      </w:r>
      <w:r w:rsidRPr="00A813CC">
        <w:rPr>
          <w:rFonts w:ascii="Arial" w:hAnsi="Arial" w:cs="Arial"/>
          <w:sz w:val="22"/>
          <w:szCs w:val="22"/>
          <w:shd w:val="clear" w:color="auto" w:fill="FFFFFF"/>
        </w:rPr>
        <w:t xml:space="preserve"> Versorgungsdienstleister für Energie- und Wasser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müssen die Stadtwerke immer neue attraktive</w:t>
      </w:r>
      <w:r w:rsidRPr="00A813CC">
        <w:rPr>
          <w:rFonts w:ascii="Arial" w:hAnsi="Arial" w:cs="Arial"/>
          <w:sz w:val="22"/>
          <w:szCs w:val="22"/>
          <w:shd w:val="clear" w:color="auto" w:fill="FFFFFF"/>
        </w:rPr>
        <w:t xml:space="preserve"> Energiekonzepten und Service</w:t>
      </w:r>
      <w:r w:rsidR="00C441B2"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A813CC">
        <w:rPr>
          <w:rFonts w:ascii="Arial" w:hAnsi="Arial" w:cs="Arial"/>
          <w:sz w:val="22"/>
          <w:szCs w:val="22"/>
          <w:shd w:val="clear" w:color="auto" w:fill="FFFFFF"/>
        </w:rPr>
        <w:t>angebote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75B17">
        <w:rPr>
          <w:rFonts w:ascii="Arial" w:hAnsi="Arial" w:cs="Arial"/>
          <w:sz w:val="22"/>
          <w:szCs w:val="22"/>
          <w:shd w:val="clear" w:color="auto" w:fill="FFFFFF"/>
        </w:rPr>
        <w:t>offerieren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A813C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7437B5F8" w14:textId="77777777" w:rsidR="00E75B17" w:rsidRDefault="001F496D" w:rsidP="006C463B">
      <w:pPr>
        <w:pStyle w:val="BrieftextGaramond12p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Um die strategische Ausrichtung der Stadtwerke in Zukunft mehr auf Ihr Kerngeschäft zu lenken, wäre ein Verkauf des Eisstadions denkbar. </w:t>
      </w:r>
    </w:p>
    <w:p w14:paraId="48F9A33F" w14:textId="6970B288" w:rsidR="00AE5694" w:rsidRDefault="001F496D" w:rsidP="006C463B">
      <w:pPr>
        <w:pStyle w:val="BrieftextGaramond12p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Zumal, da es </w:t>
      </w:r>
      <w:r w:rsidR="00AE5694">
        <w:rPr>
          <w:rFonts w:ascii="Arial" w:hAnsi="Arial" w:cs="Arial"/>
          <w:sz w:val="22"/>
          <w:szCs w:val="22"/>
          <w:shd w:val="clear" w:color="auto" w:fill="FFFFFF"/>
        </w:rPr>
        <w:t>seitens der Privatwirtschaft</w:t>
      </w:r>
      <w:r w:rsidR="00A06FBC">
        <w:rPr>
          <w:rFonts w:ascii="Arial" w:hAnsi="Arial" w:cs="Arial"/>
          <w:sz w:val="22"/>
          <w:szCs w:val="22"/>
          <w:shd w:val="clear" w:color="auto" w:fill="FFFFFF"/>
        </w:rPr>
        <w:t xml:space="preserve"> seit längerem</w:t>
      </w:r>
      <w:r w:rsidR="00AE5694">
        <w:rPr>
          <w:rFonts w:ascii="Arial" w:hAnsi="Arial" w:cs="Arial"/>
          <w:sz w:val="22"/>
          <w:szCs w:val="22"/>
          <w:shd w:val="clear" w:color="auto" w:fill="FFFFFF"/>
        </w:rPr>
        <w:t xml:space="preserve"> einige Kauf</w:t>
      </w:r>
      <w:r w:rsidR="00E75B17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AE5694">
        <w:rPr>
          <w:rFonts w:ascii="Arial" w:hAnsi="Arial" w:cs="Arial"/>
          <w:sz w:val="22"/>
          <w:szCs w:val="22"/>
          <w:shd w:val="clear" w:color="auto" w:fill="FFFFFF"/>
        </w:rPr>
        <w:t>interessenten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gibt</w:t>
      </w:r>
      <w:r w:rsidR="00AE5694">
        <w:rPr>
          <w:rFonts w:ascii="Arial" w:hAnsi="Arial" w:cs="Arial"/>
          <w:sz w:val="22"/>
          <w:szCs w:val="22"/>
          <w:shd w:val="clear" w:color="auto" w:fill="FFFFFF"/>
        </w:rPr>
        <w:t xml:space="preserve">, die </w:t>
      </w:r>
      <w:r w:rsidR="00087EF6">
        <w:rPr>
          <w:rFonts w:ascii="Arial" w:hAnsi="Arial" w:cs="Arial"/>
          <w:sz w:val="22"/>
          <w:szCs w:val="22"/>
          <w:shd w:val="clear" w:color="auto" w:fill="FFFFFF"/>
        </w:rPr>
        <w:t>den</w:t>
      </w:r>
      <w:r w:rsidR="00AE5694">
        <w:rPr>
          <w:rFonts w:ascii="Arial" w:hAnsi="Arial" w:cs="Arial"/>
          <w:sz w:val="22"/>
          <w:szCs w:val="22"/>
          <w:shd w:val="clear" w:color="auto" w:fill="FFFFFF"/>
        </w:rPr>
        <w:t xml:space="preserve"> Erwerb, Ausbau und Betrieb des Freizeitzentrums </w:t>
      </w:r>
      <w:r w:rsidR="00087EF6">
        <w:rPr>
          <w:rFonts w:ascii="Arial" w:hAnsi="Arial" w:cs="Arial"/>
          <w:sz w:val="22"/>
          <w:szCs w:val="22"/>
          <w:shd w:val="clear" w:color="auto" w:fill="FFFFFF"/>
        </w:rPr>
        <w:t>anvisieren</w:t>
      </w:r>
      <w:r w:rsidR="00AE5694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006779">
        <w:rPr>
          <w:rFonts w:ascii="Arial" w:hAnsi="Arial" w:cs="Arial"/>
          <w:sz w:val="22"/>
          <w:szCs w:val="22"/>
          <w:shd w:val="clear" w:color="auto" w:fill="FFFFFF"/>
        </w:rPr>
        <w:t xml:space="preserve"> Dies könnte für alle Interessensgruppen (Käufer, Verkäufer sowie Bürger*innen) zum Vorteil sein.</w:t>
      </w:r>
    </w:p>
    <w:p w14:paraId="04164354" w14:textId="77777777" w:rsidR="00931D82" w:rsidRPr="00931D82" w:rsidRDefault="00931D82" w:rsidP="006C463B">
      <w:pPr>
        <w:pStyle w:val="BrieftextGaramond12pt"/>
        <w:jc w:val="both"/>
        <w:rPr>
          <w:rFonts w:ascii="Helvetica" w:hAnsi="Helvetica"/>
          <w:color w:val="3F3F3F"/>
          <w:sz w:val="23"/>
          <w:szCs w:val="23"/>
          <w:shd w:val="clear" w:color="auto" w:fill="FFFFFF"/>
        </w:rPr>
      </w:pPr>
    </w:p>
    <w:p w14:paraId="40398012" w14:textId="77777777" w:rsidR="00A06FBC" w:rsidRDefault="006142C4" w:rsidP="00964132">
      <w:pPr>
        <w:pStyle w:val="BrieftextGaramond12pt"/>
        <w:jc w:val="both"/>
        <w:rPr>
          <w:rFonts w:ascii="Arial" w:hAnsi="Arial" w:cs="Arial"/>
          <w:b/>
          <w:bCs/>
          <w:sz w:val="22"/>
          <w:szCs w:val="22"/>
        </w:rPr>
      </w:pPr>
      <w:r w:rsidRPr="00C33648">
        <w:rPr>
          <w:rFonts w:ascii="Arial" w:hAnsi="Arial" w:cs="Arial"/>
          <w:b/>
          <w:bCs/>
          <w:sz w:val="22"/>
          <w:szCs w:val="22"/>
        </w:rPr>
        <w:t>Daher fordern die zeichnenden Fraktionen</w:t>
      </w:r>
      <w:r w:rsidR="00CA29A2">
        <w:rPr>
          <w:rFonts w:ascii="Arial" w:hAnsi="Arial" w:cs="Arial"/>
          <w:b/>
          <w:bCs/>
          <w:sz w:val="22"/>
          <w:szCs w:val="22"/>
        </w:rPr>
        <w:t xml:space="preserve"> den Vorstand des Kommunalunternehmens Stadtwerke Weiden auf, den Verkauf des Eisstadions zu prüfen, mit dem Ziel diesen gangbar zu machen.</w:t>
      </w:r>
    </w:p>
    <w:p w14:paraId="6EE9B62B" w14:textId="77777777" w:rsidR="00A06FBC" w:rsidRDefault="00A06FBC" w:rsidP="00964132">
      <w:pPr>
        <w:pStyle w:val="BrieftextGaramond12pt"/>
        <w:jc w:val="both"/>
        <w:rPr>
          <w:rFonts w:ascii="Arial" w:hAnsi="Arial" w:cs="Arial"/>
          <w:b/>
          <w:bCs/>
          <w:sz w:val="22"/>
          <w:szCs w:val="22"/>
        </w:rPr>
      </w:pPr>
    </w:p>
    <w:p w14:paraId="2E51DA00" w14:textId="57CD029A" w:rsidR="00E2054F" w:rsidRPr="00964132" w:rsidRDefault="00CA29A2" w:rsidP="00964132">
      <w:pPr>
        <w:pStyle w:val="BrieftextGaramond12p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Darüber hinaus sollen mögliche Käufer zu einem Vorgespräch geladen werden.</w:t>
      </w:r>
    </w:p>
    <w:p w14:paraId="00546091" w14:textId="77777777" w:rsidR="0088647B" w:rsidRDefault="0088647B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2BD50E17" w14:textId="49293ABC" w:rsidR="006C463B" w:rsidRPr="008B0FD6" w:rsidRDefault="008A066F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 w:rsidRPr="008A066F">
        <w:rPr>
          <w:rFonts w:ascii="Arial" w:hAnsi="Arial" w:cs="Arial"/>
          <w:sz w:val="22"/>
          <w:szCs w:val="22"/>
        </w:rPr>
        <w:t xml:space="preserve">Wir bitten, </w:t>
      </w:r>
      <w:r w:rsidR="00CA29A2">
        <w:rPr>
          <w:rFonts w:ascii="Arial" w:hAnsi="Arial" w:cs="Arial"/>
          <w:sz w:val="22"/>
          <w:szCs w:val="22"/>
        </w:rPr>
        <w:t xml:space="preserve">Herrn Jürgen Meyer (BL) und Herrn Rainer Sindersberger (FW) </w:t>
      </w:r>
      <w:r w:rsidRPr="00612F46">
        <w:rPr>
          <w:rFonts w:ascii="Arial" w:hAnsi="Arial" w:cs="Arial"/>
          <w:sz w:val="22"/>
          <w:szCs w:val="22"/>
        </w:rPr>
        <w:t>in</w:t>
      </w:r>
      <w:r w:rsidRPr="008A066F">
        <w:rPr>
          <w:rFonts w:ascii="Arial" w:hAnsi="Arial" w:cs="Arial"/>
          <w:sz w:val="22"/>
          <w:szCs w:val="22"/>
        </w:rPr>
        <w:t xml:space="preserve"> der Sitzung zur weiteren Erläuterung das Wort zu erteilen.</w:t>
      </w:r>
    </w:p>
    <w:p w14:paraId="5DB0327D" w14:textId="77777777" w:rsidR="008B0FD6" w:rsidRPr="008B0FD6" w:rsidRDefault="008B0FD6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56EA89D5" w14:textId="77777777" w:rsidR="00C441B2" w:rsidRDefault="00C441B2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17377E89" w14:textId="77777777" w:rsidR="00C441B2" w:rsidRDefault="00C441B2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4B8DD940" w14:textId="1A2BA3CC" w:rsidR="008B0FD6" w:rsidRDefault="008B0FD6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 w:rsidRPr="008B0FD6">
        <w:rPr>
          <w:rFonts w:ascii="Arial" w:hAnsi="Arial" w:cs="Arial"/>
          <w:sz w:val="22"/>
          <w:szCs w:val="22"/>
        </w:rPr>
        <w:lastRenderedPageBreak/>
        <w:t>Vielen Dank und beste Grüße,</w:t>
      </w:r>
    </w:p>
    <w:p w14:paraId="555B06CE" w14:textId="77777777" w:rsidR="006524CF" w:rsidRPr="008B0FD6" w:rsidRDefault="006524CF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</w:p>
    <w:p w14:paraId="1A6F27C4" w14:textId="670DA9C0" w:rsidR="0088647B" w:rsidRPr="008B0FD6" w:rsidRDefault="008B0FD6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 w:rsidRPr="008B0FD6">
        <w:rPr>
          <w:rFonts w:ascii="Arial" w:hAnsi="Arial" w:cs="Arial"/>
          <w:sz w:val="22"/>
          <w:szCs w:val="22"/>
        </w:rPr>
        <w:t>Ihr</w:t>
      </w:r>
    </w:p>
    <w:p w14:paraId="278CAE36" w14:textId="4490F381" w:rsidR="008B0FD6" w:rsidRPr="008B0FD6" w:rsidRDefault="005F5C64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8B0FD6" w:rsidRPr="008B0FD6">
        <w:rPr>
          <w:rFonts w:ascii="Arial" w:hAnsi="Arial" w:cs="Arial"/>
          <w:sz w:val="22"/>
          <w:szCs w:val="22"/>
        </w:rPr>
        <w:t>Christian Deglmann</w:t>
      </w:r>
      <w:r w:rsidR="0088647B">
        <w:rPr>
          <w:rFonts w:ascii="Arial" w:hAnsi="Arial" w:cs="Arial"/>
          <w:sz w:val="22"/>
          <w:szCs w:val="22"/>
        </w:rPr>
        <w:t xml:space="preserve">   </w:t>
      </w:r>
      <w:r w:rsidR="0088647B" w:rsidRPr="0088647B">
        <w:rPr>
          <w:rFonts w:ascii="Arial" w:hAnsi="Arial" w:cs="Arial"/>
          <w:sz w:val="22"/>
          <w:szCs w:val="22"/>
        </w:rPr>
        <w:t>Christoph Skutella, MdL</w:t>
      </w:r>
      <w:r w:rsidR="0088647B">
        <w:rPr>
          <w:rFonts w:ascii="Arial" w:hAnsi="Arial" w:cs="Arial"/>
          <w:sz w:val="22"/>
          <w:szCs w:val="22"/>
        </w:rPr>
        <w:t xml:space="preserve">   </w:t>
      </w:r>
      <w:r w:rsidR="0088647B">
        <w:rPr>
          <w:rFonts w:ascii="Arial" w:hAnsi="Arial" w:cs="Arial"/>
          <w:sz w:val="22"/>
          <w:szCs w:val="22"/>
        </w:rPr>
        <w:tab/>
      </w:r>
    </w:p>
    <w:p w14:paraId="5B041EFD" w14:textId="28F325B1" w:rsidR="008B0FD6" w:rsidRPr="008B0FD6" w:rsidRDefault="008B0FD6" w:rsidP="006C463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 w:rsidRPr="008B0FD6">
        <w:rPr>
          <w:rFonts w:ascii="Arial" w:hAnsi="Arial" w:cs="Arial"/>
          <w:sz w:val="22"/>
          <w:szCs w:val="22"/>
        </w:rPr>
        <w:t>Fraktionssprecher</w:t>
      </w:r>
      <w:r w:rsidRPr="008B0FD6">
        <w:rPr>
          <w:rFonts w:ascii="Arial" w:hAnsi="Arial" w:cs="Arial"/>
          <w:sz w:val="22"/>
          <w:szCs w:val="22"/>
        </w:rPr>
        <w:tab/>
      </w:r>
      <w:r w:rsidR="0088647B">
        <w:rPr>
          <w:rFonts w:ascii="Arial" w:hAnsi="Arial" w:cs="Arial"/>
          <w:sz w:val="22"/>
          <w:szCs w:val="22"/>
        </w:rPr>
        <w:t xml:space="preserve">      </w:t>
      </w:r>
      <w:r w:rsidR="0088647B" w:rsidRPr="008B0FD6">
        <w:rPr>
          <w:rFonts w:ascii="Arial" w:hAnsi="Arial" w:cs="Arial"/>
          <w:sz w:val="22"/>
          <w:szCs w:val="22"/>
        </w:rPr>
        <w:t>Fraktionssprecher</w:t>
      </w:r>
      <w:r w:rsidR="0088647B">
        <w:rPr>
          <w:rFonts w:ascii="Arial" w:hAnsi="Arial" w:cs="Arial"/>
          <w:sz w:val="22"/>
          <w:szCs w:val="22"/>
        </w:rPr>
        <w:t xml:space="preserve">           </w:t>
      </w:r>
      <w:r w:rsidRPr="008B0FD6">
        <w:rPr>
          <w:rFonts w:ascii="Arial" w:hAnsi="Arial" w:cs="Arial"/>
          <w:sz w:val="22"/>
          <w:szCs w:val="22"/>
        </w:rPr>
        <w:tab/>
      </w:r>
      <w:r w:rsidRPr="008B0FD6">
        <w:rPr>
          <w:rFonts w:ascii="Arial" w:hAnsi="Arial" w:cs="Arial"/>
          <w:sz w:val="22"/>
          <w:szCs w:val="22"/>
        </w:rPr>
        <w:tab/>
      </w:r>
    </w:p>
    <w:p w14:paraId="2F5627EA" w14:textId="0AC50DC3" w:rsidR="00D90B00" w:rsidRPr="0088647B" w:rsidRDefault="008B0FD6" w:rsidP="0088647B">
      <w:pPr>
        <w:pStyle w:val="BrieftextGaramond12pt"/>
        <w:jc w:val="both"/>
        <w:rPr>
          <w:rFonts w:ascii="Arial" w:hAnsi="Arial" w:cs="Arial"/>
          <w:sz w:val="22"/>
          <w:szCs w:val="22"/>
        </w:rPr>
      </w:pPr>
      <w:r w:rsidRPr="008B0FD6">
        <w:rPr>
          <w:rFonts w:ascii="Arial" w:hAnsi="Arial" w:cs="Arial"/>
          <w:sz w:val="22"/>
          <w:szCs w:val="22"/>
        </w:rPr>
        <w:t>Bürgerlisten-Fraktion</w:t>
      </w:r>
      <w:r w:rsidR="0088647B">
        <w:rPr>
          <w:rFonts w:ascii="Arial" w:hAnsi="Arial" w:cs="Arial"/>
          <w:sz w:val="22"/>
          <w:szCs w:val="22"/>
        </w:rPr>
        <w:t xml:space="preserve">       FDP/FW</w:t>
      </w:r>
      <w:r w:rsidR="0088647B" w:rsidRPr="008B0FD6">
        <w:rPr>
          <w:rFonts w:ascii="Arial" w:hAnsi="Arial" w:cs="Arial"/>
          <w:sz w:val="22"/>
          <w:szCs w:val="22"/>
        </w:rPr>
        <w:t>-Fraktion</w:t>
      </w:r>
      <w:r w:rsidR="0088647B">
        <w:rPr>
          <w:rFonts w:ascii="Arial" w:hAnsi="Arial" w:cs="Arial"/>
          <w:sz w:val="22"/>
          <w:szCs w:val="22"/>
        </w:rPr>
        <w:t xml:space="preserve">   </w:t>
      </w:r>
    </w:p>
    <w:sectPr w:rsidR="00D90B00" w:rsidRPr="0088647B" w:rsidSect="00A211D4">
      <w:footerReference w:type="default" r:id="rId9"/>
      <w:headerReference w:type="first" r:id="rId10"/>
      <w:footerReference w:type="first" r:id="rId11"/>
      <w:pgSz w:w="11906" w:h="16838"/>
      <w:pgMar w:top="3175" w:right="3289" w:bottom="794" w:left="1134" w:header="397" w:footer="136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F6A1" w14:textId="77777777" w:rsidR="00E84632" w:rsidRDefault="00E84632" w:rsidP="008F39DB">
      <w:pPr>
        <w:spacing w:line="240" w:lineRule="auto"/>
      </w:pPr>
      <w:r>
        <w:separator/>
      </w:r>
    </w:p>
  </w:endnote>
  <w:endnote w:type="continuationSeparator" w:id="0">
    <w:p w14:paraId="68559B54" w14:textId="77777777" w:rsidR="00E84632" w:rsidRDefault="00E84632" w:rsidP="008F3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 Light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Zurich BT Roman">
    <w:charset w:val="00"/>
    <w:family w:val="auto"/>
    <w:pitch w:val="variable"/>
    <w:sig w:usb0="800000AF" w:usb1="1000204A" w:usb2="00000000" w:usb3="00000000" w:csb0="00000011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4802" w14:textId="653A3580" w:rsidR="003F5450" w:rsidRPr="003F5450" w:rsidRDefault="000F115F" w:rsidP="003F5450">
    <w:pPr>
      <w:pStyle w:val="SeitenangabeFusszeileArial-bold8pt"/>
      <w:framePr w:wrap="around"/>
    </w:pPr>
    <w:r>
      <w:t>Gemeinsamer Antrag</w:t>
    </w:r>
  </w:p>
  <w:p w14:paraId="16867335" w14:textId="77777777" w:rsidR="003F5450" w:rsidRPr="003F5450" w:rsidRDefault="003F5450" w:rsidP="003F5450">
    <w:pPr>
      <w:pStyle w:val="SeitenangabeFusszeileArial-bold8pt"/>
      <w:framePr w:wrap="around"/>
    </w:pPr>
  </w:p>
  <w:p w14:paraId="3EFE831C" w14:textId="69B90ACD" w:rsidR="003F5450" w:rsidRPr="003F5450" w:rsidRDefault="003F5450" w:rsidP="003F5450">
    <w:pPr>
      <w:pStyle w:val="SeitenangabeFusszeileArial-bold8pt"/>
      <w:framePr w:wrap="around"/>
    </w:pPr>
    <w:r w:rsidRPr="003F5450">
      <w:t xml:space="preserve">Seite </w:t>
    </w:r>
    <w:r w:rsidRPr="003F5450">
      <w:fldChar w:fldCharType="begin"/>
    </w:r>
    <w:r w:rsidRPr="003F5450">
      <w:instrText xml:space="preserve"> PAGE  \* MERGEFORMAT </w:instrText>
    </w:r>
    <w:r w:rsidRPr="003F5450">
      <w:fldChar w:fldCharType="separate"/>
    </w:r>
    <w:r>
      <w:rPr>
        <w:noProof/>
      </w:rPr>
      <w:t>2</w:t>
    </w:r>
    <w:r w:rsidRPr="003F5450">
      <w:fldChar w:fldCharType="end"/>
    </w:r>
    <w:r w:rsidRPr="003F5450">
      <w:t xml:space="preserve"> von </w:t>
    </w:r>
    <w:r w:rsidR="00BB4EEF">
      <w:rPr>
        <w:noProof/>
      </w:rPr>
      <w:fldChar w:fldCharType="begin"/>
    </w:r>
    <w:r w:rsidR="00BB4EEF">
      <w:rPr>
        <w:noProof/>
      </w:rPr>
      <w:instrText xml:space="preserve"> SECTIONPAGES  \* MERGEFORMAT </w:instrText>
    </w:r>
    <w:r w:rsidR="00BB4EEF">
      <w:rPr>
        <w:noProof/>
      </w:rPr>
      <w:fldChar w:fldCharType="separate"/>
    </w:r>
    <w:r w:rsidR="004A40C0">
      <w:rPr>
        <w:noProof/>
      </w:rPr>
      <w:t>2</w:t>
    </w:r>
    <w:r w:rsidR="00BB4EEF">
      <w:rPr>
        <w:noProof/>
      </w:rPr>
      <w:fldChar w:fldCharType="end"/>
    </w:r>
  </w:p>
  <w:p w14:paraId="44F88E41" w14:textId="7FA3497E" w:rsidR="003779C6" w:rsidRPr="002D7316" w:rsidRDefault="003779C6">
    <w:pPr>
      <w:pStyle w:val="Fuzeile"/>
      <w:rPr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3DD4" w14:textId="4C114679" w:rsidR="003779C6" w:rsidRPr="001F6B3A" w:rsidRDefault="003779C6" w:rsidP="0078741F">
    <w:pPr>
      <w:pStyle w:val="Fuzeile"/>
      <w:tabs>
        <w:tab w:val="clear" w:pos="4536"/>
        <w:tab w:val="clear" w:pos="9072"/>
        <w:tab w:val="left" w:pos="698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7E16" w14:textId="77777777" w:rsidR="00E84632" w:rsidRDefault="00E84632" w:rsidP="008F39DB">
      <w:pPr>
        <w:spacing w:line="240" w:lineRule="auto"/>
      </w:pPr>
      <w:r>
        <w:separator/>
      </w:r>
    </w:p>
  </w:footnote>
  <w:footnote w:type="continuationSeparator" w:id="0">
    <w:p w14:paraId="15200B72" w14:textId="77777777" w:rsidR="00E84632" w:rsidRDefault="00E84632" w:rsidP="008F3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2D83" w14:textId="77777777" w:rsidR="003779C6" w:rsidRPr="00237E95" w:rsidRDefault="007B0093" w:rsidP="00237E95">
    <w:pPr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AE2DD5" wp14:editId="752115E6">
              <wp:simplePos x="0" y="0"/>
              <wp:positionH relativeFrom="page">
                <wp:posOffset>182880</wp:posOffset>
              </wp:positionH>
              <wp:positionV relativeFrom="page">
                <wp:posOffset>5327374</wp:posOffset>
              </wp:positionV>
              <wp:extent cx="111318" cy="7951"/>
              <wp:effectExtent l="0" t="0" r="22225" b="30480"/>
              <wp:wrapNone/>
              <wp:docPr id="2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318" cy="7951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FFFFFF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C7E76" id="Gerade Verbindung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419.5pt" to="23.15pt,4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" strokeweight=".2pt">
              <v:shadow color="white" opacity="24903f" origin=",.5" offset="0,.55556mm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520A60" wp14:editId="1364B50F">
              <wp:simplePos x="0" y="0"/>
              <wp:positionH relativeFrom="page">
                <wp:posOffset>182880</wp:posOffset>
              </wp:positionH>
              <wp:positionV relativeFrom="page">
                <wp:posOffset>3776870</wp:posOffset>
              </wp:positionV>
              <wp:extent cx="111318" cy="0"/>
              <wp:effectExtent l="0" t="0" r="2222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318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FFFFFF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63726" id="Gerade Verbindung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297.4pt" to="23.1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" strokeweight=".2pt">
              <v:shadow color="white" opacity="24903f" origin=",.5" offset="0,.55556mm"/>
              <w10:wrap anchorx="page" anchory="page"/>
            </v:line>
          </w:pict>
        </mc:Fallback>
      </mc:AlternateContent>
    </w:r>
  </w:p>
  <w:tbl>
    <w:tblPr>
      <w:tblpPr w:vertAnchor="page" w:horzAnchor="page" w:tblpX="1135" w:tblpY="3063"/>
      <w:tblW w:w="793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938"/>
    </w:tblGrid>
    <w:tr w:rsidR="007B0093" w:rsidRPr="009804BB" w14:paraId="76BE8FEF" w14:textId="77777777" w:rsidTr="007B0093">
      <w:tc>
        <w:tcPr>
          <w:tcW w:w="7938" w:type="dxa"/>
        </w:tcPr>
        <w:p w14:paraId="5C48FA7E" w14:textId="68FEBEDE" w:rsidR="007B0093" w:rsidRPr="009746A8" w:rsidRDefault="007B0093" w:rsidP="00D006C3">
          <w:pPr>
            <w:pStyle w:val="EinfacherAbsatz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07A4ADB4" w14:textId="113B9AEF" w:rsidR="003779C6" w:rsidRDefault="007445A9" w:rsidP="007445A9">
    <w:pPr>
      <w:pStyle w:val="Kopfzeile"/>
      <w:tabs>
        <w:tab w:val="left" w:pos="7938"/>
      </w:tabs>
      <w:ind w:right="-31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32C"/>
    <w:multiLevelType w:val="hybridMultilevel"/>
    <w:tmpl w:val="47D4F47E"/>
    <w:lvl w:ilvl="0" w:tplc="A5D453A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898"/>
    <w:multiLevelType w:val="hybridMultilevel"/>
    <w:tmpl w:val="71043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55E"/>
    <w:multiLevelType w:val="hybridMultilevel"/>
    <w:tmpl w:val="8F6EDD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D154E"/>
    <w:multiLevelType w:val="hybridMultilevel"/>
    <w:tmpl w:val="81BEB508"/>
    <w:lvl w:ilvl="0" w:tplc="2FE00C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0B92"/>
    <w:multiLevelType w:val="hybridMultilevel"/>
    <w:tmpl w:val="8C4E26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7A17"/>
    <w:multiLevelType w:val="hybridMultilevel"/>
    <w:tmpl w:val="C7FEF5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735A"/>
    <w:multiLevelType w:val="hybridMultilevel"/>
    <w:tmpl w:val="7DCC5FCA"/>
    <w:lvl w:ilvl="0" w:tplc="D5827F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4E1A"/>
    <w:multiLevelType w:val="hybridMultilevel"/>
    <w:tmpl w:val="9B20AC32"/>
    <w:lvl w:ilvl="0" w:tplc="C0143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473589"/>
    <w:multiLevelType w:val="hybridMultilevel"/>
    <w:tmpl w:val="FF18DC3C"/>
    <w:lvl w:ilvl="0" w:tplc="BB8095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57D52"/>
    <w:multiLevelType w:val="hybridMultilevel"/>
    <w:tmpl w:val="F550B522"/>
    <w:lvl w:ilvl="0" w:tplc="11EA9412">
      <w:start w:val="1"/>
      <w:numFmt w:val="decimal"/>
      <w:lvlText w:val="%1."/>
      <w:lvlJc w:val="left"/>
      <w:pPr>
        <w:ind w:left="8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15" w:hanging="360"/>
      </w:pPr>
    </w:lvl>
    <w:lvl w:ilvl="2" w:tplc="0407001B" w:tentative="1">
      <w:start w:val="1"/>
      <w:numFmt w:val="lowerRoman"/>
      <w:lvlText w:val="%3."/>
      <w:lvlJc w:val="right"/>
      <w:pPr>
        <w:ind w:left="9735" w:hanging="180"/>
      </w:pPr>
    </w:lvl>
    <w:lvl w:ilvl="3" w:tplc="0407000F" w:tentative="1">
      <w:start w:val="1"/>
      <w:numFmt w:val="decimal"/>
      <w:lvlText w:val="%4."/>
      <w:lvlJc w:val="left"/>
      <w:pPr>
        <w:ind w:left="10455" w:hanging="360"/>
      </w:pPr>
    </w:lvl>
    <w:lvl w:ilvl="4" w:tplc="04070019" w:tentative="1">
      <w:start w:val="1"/>
      <w:numFmt w:val="lowerLetter"/>
      <w:lvlText w:val="%5."/>
      <w:lvlJc w:val="left"/>
      <w:pPr>
        <w:ind w:left="11175" w:hanging="360"/>
      </w:pPr>
    </w:lvl>
    <w:lvl w:ilvl="5" w:tplc="0407001B" w:tentative="1">
      <w:start w:val="1"/>
      <w:numFmt w:val="lowerRoman"/>
      <w:lvlText w:val="%6."/>
      <w:lvlJc w:val="right"/>
      <w:pPr>
        <w:ind w:left="11895" w:hanging="180"/>
      </w:pPr>
    </w:lvl>
    <w:lvl w:ilvl="6" w:tplc="0407000F" w:tentative="1">
      <w:start w:val="1"/>
      <w:numFmt w:val="decimal"/>
      <w:lvlText w:val="%7."/>
      <w:lvlJc w:val="left"/>
      <w:pPr>
        <w:ind w:left="12615" w:hanging="360"/>
      </w:pPr>
    </w:lvl>
    <w:lvl w:ilvl="7" w:tplc="04070019" w:tentative="1">
      <w:start w:val="1"/>
      <w:numFmt w:val="lowerLetter"/>
      <w:lvlText w:val="%8."/>
      <w:lvlJc w:val="left"/>
      <w:pPr>
        <w:ind w:left="13335" w:hanging="360"/>
      </w:pPr>
    </w:lvl>
    <w:lvl w:ilvl="8" w:tplc="0407001B" w:tentative="1">
      <w:start w:val="1"/>
      <w:numFmt w:val="lowerRoman"/>
      <w:lvlText w:val="%9."/>
      <w:lvlJc w:val="right"/>
      <w:pPr>
        <w:ind w:left="14055" w:hanging="180"/>
      </w:pPr>
    </w:lvl>
  </w:abstractNum>
  <w:abstractNum w:abstractNumId="10" w15:restartNumberingAfterBreak="0">
    <w:nsid w:val="4F967966"/>
    <w:multiLevelType w:val="hybridMultilevel"/>
    <w:tmpl w:val="75F6E158"/>
    <w:lvl w:ilvl="0" w:tplc="6E146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BD131E"/>
    <w:multiLevelType w:val="hybridMultilevel"/>
    <w:tmpl w:val="FF4CA404"/>
    <w:lvl w:ilvl="0" w:tplc="CC72DF8E">
      <w:start w:val="1"/>
      <w:numFmt w:val="decimalZero"/>
      <w:lvlText w:val="%1."/>
      <w:lvlJc w:val="left"/>
      <w:pPr>
        <w:ind w:left="90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35" w:hanging="360"/>
      </w:pPr>
    </w:lvl>
    <w:lvl w:ilvl="2" w:tplc="0407001B" w:tentative="1">
      <w:start w:val="1"/>
      <w:numFmt w:val="lowerRoman"/>
      <w:lvlText w:val="%3."/>
      <w:lvlJc w:val="right"/>
      <w:pPr>
        <w:ind w:left="10455" w:hanging="180"/>
      </w:pPr>
    </w:lvl>
    <w:lvl w:ilvl="3" w:tplc="0407000F" w:tentative="1">
      <w:start w:val="1"/>
      <w:numFmt w:val="decimal"/>
      <w:lvlText w:val="%4."/>
      <w:lvlJc w:val="left"/>
      <w:pPr>
        <w:ind w:left="11175" w:hanging="360"/>
      </w:pPr>
    </w:lvl>
    <w:lvl w:ilvl="4" w:tplc="04070019" w:tentative="1">
      <w:start w:val="1"/>
      <w:numFmt w:val="lowerLetter"/>
      <w:lvlText w:val="%5."/>
      <w:lvlJc w:val="left"/>
      <w:pPr>
        <w:ind w:left="11895" w:hanging="360"/>
      </w:pPr>
    </w:lvl>
    <w:lvl w:ilvl="5" w:tplc="0407001B" w:tentative="1">
      <w:start w:val="1"/>
      <w:numFmt w:val="lowerRoman"/>
      <w:lvlText w:val="%6."/>
      <w:lvlJc w:val="right"/>
      <w:pPr>
        <w:ind w:left="12615" w:hanging="180"/>
      </w:pPr>
    </w:lvl>
    <w:lvl w:ilvl="6" w:tplc="0407000F" w:tentative="1">
      <w:start w:val="1"/>
      <w:numFmt w:val="decimal"/>
      <w:lvlText w:val="%7."/>
      <w:lvlJc w:val="left"/>
      <w:pPr>
        <w:ind w:left="13335" w:hanging="360"/>
      </w:pPr>
    </w:lvl>
    <w:lvl w:ilvl="7" w:tplc="04070019" w:tentative="1">
      <w:start w:val="1"/>
      <w:numFmt w:val="lowerLetter"/>
      <w:lvlText w:val="%8."/>
      <w:lvlJc w:val="left"/>
      <w:pPr>
        <w:ind w:left="14055" w:hanging="360"/>
      </w:pPr>
    </w:lvl>
    <w:lvl w:ilvl="8" w:tplc="0407001B" w:tentative="1">
      <w:start w:val="1"/>
      <w:numFmt w:val="lowerRoman"/>
      <w:lvlText w:val="%9."/>
      <w:lvlJc w:val="right"/>
      <w:pPr>
        <w:ind w:left="14775" w:hanging="180"/>
      </w:pPr>
    </w:lvl>
  </w:abstractNum>
  <w:abstractNum w:abstractNumId="12" w15:restartNumberingAfterBreak="0">
    <w:nsid w:val="61460151"/>
    <w:multiLevelType w:val="hybridMultilevel"/>
    <w:tmpl w:val="C738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7776B"/>
    <w:multiLevelType w:val="hybridMultilevel"/>
    <w:tmpl w:val="553EA614"/>
    <w:lvl w:ilvl="0" w:tplc="517ED274">
      <w:start w:val="1"/>
      <w:numFmt w:val="decimalZero"/>
      <w:lvlText w:val="%1"/>
      <w:lvlJc w:val="left"/>
      <w:pPr>
        <w:ind w:left="86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75" w:hanging="360"/>
      </w:pPr>
    </w:lvl>
    <w:lvl w:ilvl="2" w:tplc="0407001B" w:tentative="1">
      <w:start w:val="1"/>
      <w:numFmt w:val="lowerRoman"/>
      <w:lvlText w:val="%3."/>
      <w:lvlJc w:val="right"/>
      <w:pPr>
        <w:ind w:left="10095" w:hanging="180"/>
      </w:pPr>
    </w:lvl>
    <w:lvl w:ilvl="3" w:tplc="0407000F" w:tentative="1">
      <w:start w:val="1"/>
      <w:numFmt w:val="decimal"/>
      <w:lvlText w:val="%4."/>
      <w:lvlJc w:val="left"/>
      <w:pPr>
        <w:ind w:left="10815" w:hanging="360"/>
      </w:pPr>
    </w:lvl>
    <w:lvl w:ilvl="4" w:tplc="04070019" w:tentative="1">
      <w:start w:val="1"/>
      <w:numFmt w:val="lowerLetter"/>
      <w:lvlText w:val="%5."/>
      <w:lvlJc w:val="left"/>
      <w:pPr>
        <w:ind w:left="11535" w:hanging="360"/>
      </w:pPr>
    </w:lvl>
    <w:lvl w:ilvl="5" w:tplc="0407001B" w:tentative="1">
      <w:start w:val="1"/>
      <w:numFmt w:val="lowerRoman"/>
      <w:lvlText w:val="%6."/>
      <w:lvlJc w:val="right"/>
      <w:pPr>
        <w:ind w:left="12255" w:hanging="180"/>
      </w:pPr>
    </w:lvl>
    <w:lvl w:ilvl="6" w:tplc="0407000F" w:tentative="1">
      <w:start w:val="1"/>
      <w:numFmt w:val="decimal"/>
      <w:lvlText w:val="%7."/>
      <w:lvlJc w:val="left"/>
      <w:pPr>
        <w:ind w:left="12975" w:hanging="360"/>
      </w:pPr>
    </w:lvl>
    <w:lvl w:ilvl="7" w:tplc="04070019" w:tentative="1">
      <w:start w:val="1"/>
      <w:numFmt w:val="lowerLetter"/>
      <w:lvlText w:val="%8."/>
      <w:lvlJc w:val="left"/>
      <w:pPr>
        <w:ind w:left="13695" w:hanging="360"/>
      </w:pPr>
    </w:lvl>
    <w:lvl w:ilvl="8" w:tplc="0407001B" w:tentative="1">
      <w:start w:val="1"/>
      <w:numFmt w:val="lowerRoman"/>
      <w:lvlText w:val="%9."/>
      <w:lvlJc w:val="right"/>
      <w:pPr>
        <w:ind w:left="14415" w:hanging="180"/>
      </w:pPr>
    </w:lvl>
  </w:abstractNum>
  <w:abstractNum w:abstractNumId="14" w15:restartNumberingAfterBreak="0">
    <w:nsid w:val="727B24D3"/>
    <w:multiLevelType w:val="hybridMultilevel"/>
    <w:tmpl w:val="86D87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498637">
    <w:abstractNumId w:val="9"/>
  </w:num>
  <w:num w:numId="2" w16cid:durableId="847211425">
    <w:abstractNumId w:val="13"/>
  </w:num>
  <w:num w:numId="3" w16cid:durableId="821190973">
    <w:abstractNumId w:val="11"/>
  </w:num>
  <w:num w:numId="4" w16cid:durableId="769083075">
    <w:abstractNumId w:val="3"/>
  </w:num>
  <w:num w:numId="5" w16cid:durableId="470679806">
    <w:abstractNumId w:val="10"/>
  </w:num>
  <w:num w:numId="6" w16cid:durableId="1714963538">
    <w:abstractNumId w:val="7"/>
  </w:num>
  <w:num w:numId="7" w16cid:durableId="1852335276">
    <w:abstractNumId w:val="4"/>
  </w:num>
  <w:num w:numId="8" w16cid:durableId="2008944633">
    <w:abstractNumId w:val="6"/>
  </w:num>
  <w:num w:numId="9" w16cid:durableId="192352144">
    <w:abstractNumId w:val="8"/>
  </w:num>
  <w:num w:numId="10" w16cid:durableId="1995134410">
    <w:abstractNumId w:val="5"/>
  </w:num>
  <w:num w:numId="11" w16cid:durableId="442457828">
    <w:abstractNumId w:val="14"/>
  </w:num>
  <w:num w:numId="12" w16cid:durableId="611085918">
    <w:abstractNumId w:val="0"/>
  </w:num>
  <w:num w:numId="13" w16cid:durableId="1550999159">
    <w:abstractNumId w:val="2"/>
  </w:num>
  <w:num w:numId="14" w16cid:durableId="477261256">
    <w:abstractNumId w:val="12"/>
  </w:num>
  <w:num w:numId="15" w16cid:durableId="1240603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A9"/>
    <w:rsid w:val="00006779"/>
    <w:rsid w:val="00011B28"/>
    <w:rsid w:val="00020DFB"/>
    <w:rsid w:val="00022562"/>
    <w:rsid w:val="0002498A"/>
    <w:rsid w:val="00030398"/>
    <w:rsid w:val="00031746"/>
    <w:rsid w:val="00035688"/>
    <w:rsid w:val="00046993"/>
    <w:rsid w:val="00073342"/>
    <w:rsid w:val="00073A2F"/>
    <w:rsid w:val="00085591"/>
    <w:rsid w:val="00087EF6"/>
    <w:rsid w:val="00090F3C"/>
    <w:rsid w:val="000938B2"/>
    <w:rsid w:val="000A74CE"/>
    <w:rsid w:val="000B2586"/>
    <w:rsid w:val="000C070B"/>
    <w:rsid w:val="000C6FE8"/>
    <w:rsid w:val="000C777F"/>
    <w:rsid w:val="000C7FEF"/>
    <w:rsid w:val="000D1415"/>
    <w:rsid w:val="000D646D"/>
    <w:rsid w:val="000E2D21"/>
    <w:rsid w:val="000E515D"/>
    <w:rsid w:val="000E6F87"/>
    <w:rsid w:val="000E75F6"/>
    <w:rsid w:val="000F115F"/>
    <w:rsid w:val="000F1C00"/>
    <w:rsid w:val="000F43F8"/>
    <w:rsid w:val="00105510"/>
    <w:rsid w:val="00112875"/>
    <w:rsid w:val="001141F0"/>
    <w:rsid w:val="0011471F"/>
    <w:rsid w:val="001327B9"/>
    <w:rsid w:val="00146BC4"/>
    <w:rsid w:val="00150063"/>
    <w:rsid w:val="0016096C"/>
    <w:rsid w:val="0016546F"/>
    <w:rsid w:val="001714A9"/>
    <w:rsid w:val="00192206"/>
    <w:rsid w:val="001A002F"/>
    <w:rsid w:val="001A5263"/>
    <w:rsid w:val="001B0A01"/>
    <w:rsid w:val="001B6724"/>
    <w:rsid w:val="001C344D"/>
    <w:rsid w:val="001C664F"/>
    <w:rsid w:val="001C7525"/>
    <w:rsid w:val="001D0FBC"/>
    <w:rsid w:val="001E4CEB"/>
    <w:rsid w:val="001E7129"/>
    <w:rsid w:val="001F496D"/>
    <w:rsid w:val="001F6B3A"/>
    <w:rsid w:val="00202123"/>
    <w:rsid w:val="002028F5"/>
    <w:rsid w:val="00203849"/>
    <w:rsid w:val="00204868"/>
    <w:rsid w:val="0020610B"/>
    <w:rsid w:val="0021717D"/>
    <w:rsid w:val="00222D7A"/>
    <w:rsid w:val="00237E95"/>
    <w:rsid w:val="0024014C"/>
    <w:rsid w:val="00250BC1"/>
    <w:rsid w:val="00271892"/>
    <w:rsid w:val="00273C68"/>
    <w:rsid w:val="00281C08"/>
    <w:rsid w:val="002822A5"/>
    <w:rsid w:val="002869B8"/>
    <w:rsid w:val="0029714D"/>
    <w:rsid w:val="002B4C3E"/>
    <w:rsid w:val="002C20D0"/>
    <w:rsid w:val="002D7316"/>
    <w:rsid w:val="002F1692"/>
    <w:rsid w:val="002F5983"/>
    <w:rsid w:val="00301EF6"/>
    <w:rsid w:val="003026F7"/>
    <w:rsid w:val="0032515A"/>
    <w:rsid w:val="00344BC7"/>
    <w:rsid w:val="00351E72"/>
    <w:rsid w:val="003647B0"/>
    <w:rsid w:val="00370962"/>
    <w:rsid w:val="00377407"/>
    <w:rsid w:val="003779C6"/>
    <w:rsid w:val="00380844"/>
    <w:rsid w:val="00382344"/>
    <w:rsid w:val="00395352"/>
    <w:rsid w:val="00395D56"/>
    <w:rsid w:val="003A3AA2"/>
    <w:rsid w:val="003A733E"/>
    <w:rsid w:val="003C3D03"/>
    <w:rsid w:val="003E526C"/>
    <w:rsid w:val="003F5450"/>
    <w:rsid w:val="003F58E6"/>
    <w:rsid w:val="004113BD"/>
    <w:rsid w:val="0041294F"/>
    <w:rsid w:val="004405D8"/>
    <w:rsid w:val="0044553A"/>
    <w:rsid w:val="004579ED"/>
    <w:rsid w:val="00472E3E"/>
    <w:rsid w:val="0048046C"/>
    <w:rsid w:val="00482660"/>
    <w:rsid w:val="004A40C0"/>
    <w:rsid w:val="004A4799"/>
    <w:rsid w:val="004A5B14"/>
    <w:rsid w:val="004C34B9"/>
    <w:rsid w:val="004C478A"/>
    <w:rsid w:val="004C4B13"/>
    <w:rsid w:val="004D7E48"/>
    <w:rsid w:val="004E410B"/>
    <w:rsid w:val="004F4950"/>
    <w:rsid w:val="0050445D"/>
    <w:rsid w:val="0050467B"/>
    <w:rsid w:val="00512F2B"/>
    <w:rsid w:val="00513C8E"/>
    <w:rsid w:val="005178D9"/>
    <w:rsid w:val="00522E4D"/>
    <w:rsid w:val="0052751F"/>
    <w:rsid w:val="005376BF"/>
    <w:rsid w:val="0055359E"/>
    <w:rsid w:val="00563993"/>
    <w:rsid w:val="00581317"/>
    <w:rsid w:val="00582C9B"/>
    <w:rsid w:val="0058553F"/>
    <w:rsid w:val="005919D6"/>
    <w:rsid w:val="005A02A7"/>
    <w:rsid w:val="005A2FAE"/>
    <w:rsid w:val="005C16CC"/>
    <w:rsid w:val="005D2318"/>
    <w:rsid w:val="005D6CCE"/>
    <w:rsid w:val="005F59A1"/>
    <w:rsid w:val="005F5C64"/>
    <w:rsid w:val="005F648A"/>
    <w:rsid w:val="00611222"/>
    <w:rsid w:val="00612F46"/>
    <w:rsid w:val="006142C4"/>
    <w:rsid w:val="00615FDE"/>
    <w:rsid w:val="006178E3"/>
    <w:rsid w:val="00622065"/>
    <w:rsid w:val="00626DBB"/>
    <w:rsid w:val="00630CE8"/>
    <w:rsid w:val="00630FDC"/>
    <w:rsid w:val="006524CF"/>
    <w:rsid w:val="00653A5A"/>
    <w:rsid w:val="00654395"/>
    <w:rsid w:val="00654F46"/>
    <w:rsid w:val="006557B8"/>
    <w:rsid w:val="00655FD4"/>
    <w:rsid w:val="00694E3E"/>
    <w:rsid w:val="006B2DC7"/>
    <w:rsid w:val="006B4361"/>
    <w:rsid w:val="006B5E3A"/>
    <w:rsid w:val="006B5FBF"/>
    <w:rsid w:val="006C3AE9"/>
    <w:rsid w:val="006C42CC"/>
    <w:rsid w:val="006C463B"/>
    <w:rsid w:val="006E78ED"/>
    <w:rsid w:val="006F57D5"/>
    <w:rsid w:val="007222AF"/>
    <w:rsid w:val="00724C57"/>
    <w:rsid w:val="007415AA"/>
    <w:rsid w:val="007445A9"/>
    <w:rsid w:val="007702DD"/>
    <w:rsid w:val="007726BE"/>
    <w:rsid w:val="0077371D"/>
    <w:rsid w:val="007820EC"/>
    <w:rsid w:val="00784204"/>
    <w:rsid w:val="0078543C"/>
    <w:rsid w:val="007855F8"/>
    <w:rsid w:val="00786198"/>
    <w:rsid w:val="0078741F"/>
    <w:rsid w:val="007B0093"/>
    <w:rsid w:val="007C09D0"/>
    <w:rsid w:val="007D0089"/>
    <w:rsid w:val="007D36D6"/>
    <w:rsid w:val="007E040E"/>
    <w:rsid w:val="007E1219"/>
    <w:rsid w:val="007E542E"/>
    <w:rsid w:val="007F6AAC"/>
    <w:rsid w:val="00807A50"/>
    <w:rsid w:val="00810DA4"/>
    <w:rsid w:val="00823ECD"/>
    <w:rsid w:val="008354CB"/>
    <w:rsid w:val="008463F5"/>
    <w:rsid w:val="00846D5F"/>
    <w:rsid w:val="00850EC8"/>
    <w:rsid w:val="00853D78"/>
    <w:rsid w:val="00867C86"/>
    <w:rsid w:val="00874F1F"/>
    <w:rsid w:val="0088647B"/>
    <w:rsid w:val="008910D8"/>
    <w:rsid w:val="008961BB"/>
    <w:rsid w:val="008A066F"/>
    <w:rsid w:val="008B0FD6"/>
    <w:rsid w:val="008C2E11"/>
    <w:rsid w:val="008C3296"/>
    <w:rsid w:val="008C4134"/>
    <w:rsid w:val="008D2C83"/>
    <w:rsid w:val="008F3911"/>
    <w:rsid w:val="008F39DB"/>
    <w:rsid w:val="008F7226"/>
    <w:rsid w:val="0090536C"/>
    <w:rsid w:val="00917463"/>
    <w:rsid w:val="00926644"/>
    <w:rsid w:val="009279C9"/>
    <w:rsid w:val="00930D92"/>
    <w:rsid w:val="00931D82"/>
    <w:rsid w:val="00935F54"/>
    <w:rsid w:val="00957AC6"/>
    <w:rsid w:val="00964132"/>
    <w:rsid w:val="00971BDC"/>
    <w:rsid w:val="009746A8"/>
    <w:rsid w:val="009803B7"/>
    <w:rsid w:val="0098739E"/>
    <w:rsid w:val="009878C3"/>
    <w:rsid w:val="00990B04"/>
    <w:rsid w:val="009910AB"/>
    <w:rsid w:val="009A6812"/>
    <w:rsid w:val="009B4115"/>
    <w:rsid w:val="009B7772"/>
    <w:rsid w:val="009C0087"/>
    <w:rsid w:val="009C2EA6"/>
    <w:rsid w:val="009D253E"/>
    <w:rsid w:val="009F464F"/>
    <w:rsid w:val="00A06023"/>
    <w:rsid w:val="00A06FBC"/>
    <w:rsid w:val="00A118B9"/>
    <w:rsid w:val="00A14803"/>
    <w:rsid w:val="00A211D4"/>
    <w:rsid w:val="00A33612"/>
    <w:rsid w:val="00A34650"/>
    <w:rsid w:val="00A4750C"/>
    <w:rsid w:val="00A47AFD"/>
    <w:rsid w:val="00A51D04"/>
    <w:rsid w:val="00A577EA"/>
    <w:rsid w:val="00A62023"/>
    <w:rsid w:val="00A769A5"/>
    <w:rsid w:val="00A77FE2"/>
    <w:rsid w:val="00A813CC"/>
    <w:rsid w:val="00A81D0C"/>
    <w:rsid w:val="00AA2637"/>
    <w:rsid w:val="00AA3842"/>
    <w:rsid w:val="00AA773B"/>
    <w:rsid w:val="00AB10B0"/>
    <w:rsid w:val="00AB45CD"/>
    <w:rsid w:val="00AD12FA"/>
    <w:rsid w:val="00AE5694"/>
    <w:rsid w:val="00AE630C"/>
    <w:rsid w:val="00AF4407"/>
    <w:rsid w:val="00AF55BA"/>
    <w:rsid w:val="00B11CCA"/>
    <w:rsid w:val="00B239F9"/>
    <w:rsid w:val="00B25D01"/>
    <w:rsid w:val="00B35BEA"/>
    <w:rsid w:val="00B4244B"/>
    <w:rsid w:val="00B630AE"/>
    <w:rsid w:val="00B63523"/>
    <w:rsid w:val="00B646B5"/>
    <w:rsid w:val="00B77004"/>
    <w:rsid w:val="00B80982"/>
    <w:rsid w:val="00B862EC"/>
    <w:rsid w:val="00B86E5D"/>
    <w:rsid w:val="00B8798F"/>
    <w:rsid w:val="00BA001E"/>
    <w:rsid w:val="00BA0F06"/>
    <w:rsid w:val="00BB4EEF"/>
    <w:rsid w:val="00BC0EB2"/>
    <w:rsid w:val="00BC514E"/>
    <w:rsid w:val="00BD0355"/>
    <w:rsid w:val="00BE1879"/>
    <w:rsid w:val="00BE4FBC"/>
    <w:rsid w:val="00BF2C0E"/>
    <w:rsid w:val="00BF2CB1"/>
    <w:rsid w:val="00BF4ED0"/>
    <w:rsid w:val="00BF645D"/>
    <w:rsid w:val="00C04E82"/>
    <w:rsid w:val="00C0687D"/>
    <w:rsid w:val="00C06D7B"/>
    <w:rsid w:val="00C2583A"/>
    <w:rsid w:val="00C33648"/>
    <w:rsid w:val="00C40826"/>
    <w:rsid w:val="00C41CDE"/>
    <w:rsid w:val="00C441B2"/>
    <w:rsid w:val="00C46A36"/>
    <w:rsid w:val="00C60EDA"/>
    <w:rsid w:val="00C66F88"/>
    <w:rsid w:val="00C67670"/>
    <w:rsid w:val="00C717C6"/>
    <w:rsid w:val="00C8127C"/>
    <w:rsid w:val="00C829BA"/>
    <w:rsid w:val="00C84838"/>
    <w:rsid w:val="00C910FB"/>
    <w:rsid w:val="00C91138"/>
    <w:rsid w:val="00CA29A2"/>
    <w:rsid w:val="00CA342C"/>
    <w:rsid w:val="00CB2300"/>
    <w:rsid w:val="00CC33E9"/>
    <w:rsid w:val="00CD0D8E"/>
    <w:rsid w:val="00CD20B5"/>
    <w:rsid w:val="00CE1D2D"/>
    <w:rsid w:val="00CF0FEF"/>
    <w:rsid w:val="00CF4786"/>
    <w:rsid w:val="00D006C3"/>
    <w:rsid w:val="00D04D48"/>
    <w:rsid w:val="00D12D4A"/>
    <w:rsid w:val="00D16E54"/>
    <w:rsid w:val="00D2420F"/>
    <w:rsid w:val="00D32E76"/>
    <w:rsid w:val="00D502DA"/>
    <w:rsid w:val="00D51762"/>
    <w:rsid w:val="00D63C29"/>
    <w:rsid w:val="00D64873"/>
    <w:rsid w:val="00D66F86"/>
    <w:rsid w:val="00D769C2"/>
    <w:rsid w:val="00D844BF"/>
    <w:rsid w:val="00D90B00"/>
    <w:rsid w:val="00D92B74"/>
    <w:rsid w:val="00DA0D8E"/>
    <w:rsid w:val="00DA592D"/>
    <w:rsid w:val="00DB6512"/>
    <w:rsid w:val="00DB74B7"/>
    <w:rsid w:val="00DC4926"/>
    <w:rsid w:val="00DC69AA"/>
    <w:rsid w:val="00DD314C"/>
    <w:rsid w:val="00DD3AAE"/>
    <w:rsid w:val="00DD6BF9"/>
    <w:rsid w:val="00DE2579"/>
    <w:rsid w:val="00DF1861"/>
    <w:rsid w:val="00E06A13"/>
    <w:rsid w:val="00E10B6E"/>
    <w:rsid w:val="00E15C89"/>
    <w:rsid w:val="00E2054F"/>
    <w:rsid w:val="00E223A1"/>
    <w:rsid w:val="00E25331"/>
    <w:rsid w:val="00E34069"/>
    <w:rsid w:val="00E51444"/>
    <w:rsid w:val="00E532C1"/>
    <w:rsid w:val="00E75B17"/>
    <w:rsid w:val="00E7734F"/>
    <w:rsid w:val="00E814A2"/>
    <w:rsid w:val="00E82E4A"/>
    <w:rsid w:val="00E84632"/>
    <w:rsid w:val="00EA3D9A"/>
    <w:rsid w:val="00EB0886"/>
    <w:rsid w:val="00EB299A"/>
    <w:rsid w:val="00EB5184"/>
    <w:rsid w:val="00EC070F"/>
    <w:rsid w:val="00ED0ECB"/>
    <w:rsid w:val="00ED24EC"/>
    <w:rsid w:val="00ED41DE"/>
    <w:rsid w:val="00EF05EC"/>
    <w:rsid w:val="00F12918"/>
    <w:rsid w:val="00F33FCE"/>
    <w:rsid w:val="00F471E1"/>
    <w:rsid w:val="00F47904"/>
    <w:rsid w:val="00F47F36"/>
    <w:rsid w:val="00F536E2"/>
    <w:rsid w:val="00F56CE9"/>
    <w:rsid w:val="00F647FD"/>
    <w:rsid w:val="00F76F7D"/>
    <w:rsid w:val="00F84CEB"/>
    <w:rsid w:val="00F9300F"/>
    <w:rsid w:val="00F97982"/>
    <w:rsid w:val="00FA05C1"/>
    <w:rsid w:val="00FA15B6"/>
    <w:rsid w:val="00FA240B"/>
    <w:rsid w:val="00FB66AF"/>
    <w:rsid w:val="00FC1BA4"/>
    <w:rsid w:val="00FE05AE"/>
    <w:rsid w:val="00FE63D7"/>
    <w:rsid w:val="00FE6550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ED52F3"/>
  <w15:docId w15:val="{5EFB0DB4-F7D6-4D6F-A515-4DD02811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MS Mincho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065"/>
    <w:pPr>
      <w:spacing w:line="260" w:lineRule="exact"/>
    </w:pPr>
    <w:rPr>
      <w:rFonts w:ascii="Klavika Light" w:eastAsia="Times New Roman" w:hAnsi="Klavika Ligh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39D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8F39DB"/>
    <w:rPr>
      <w:rFonts w:ascii="Zurich BT Roman" w:eastAsia="Times New Roman" w:hAnsi="Zurich BT Roman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F39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8F39DB"/>
    <w:rPr>
      <w:rFonts w:ascii="Zurich BT Roman" w:eastAsia="Times New Roman" w:hAnsi="Zurich BT Roman"/>
      <w:sz w:val="22"/>
      <w:szCs w:val="24"/>
      <w:lang w:eastAsia="de-DE"/>
    </w:rPr>
  </w:style>
  <w:style w:type="table" w:styleId="Tabellenraster">
    <w:name w:val="Table Grid"/>
    <w:basedOn w:val="NormaleTabelle"/>
    <w:rsid w:val="008F39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Garamond12pt">
    <w:name w:val="Brieftext_Garamond_12pt"/>
    <w:basedOn w:val="Standard"/>
    <w:link w:val="BrieftextGaramond12ptZchn"/>
    <w:qFormat/>
    <w:rsid w:val="00FE05AE"/>
    <w:pPr>
      <w:spacing w:line="280" w:lineRule="exact"/>
    </w:pPr>
    <w:rPr>
      <w:rFonts w:ascii="Garamond" w:hAnsi="Garamond"/>
      <w:sz w:val="24"/>
      <w:szCs w:val="20"/>
    </w:rPr>
  </w:style>
  <w:style w:type="paragraph" w:customStyle="1" w:styleId="BetreffArial-bold10pt">
    <w:name w:val="Betreff_Arial-bold_10 pt"/>
    <w:basedOn w:val="BrieftextGaramond12pt"/>
    <w:qFormat/>
    <w:rsid w:val="0098739E"/>
    <w:pPr>
      <w:spacing w:after="40"/>
    </w:pPr>
    <w:rPr>
      <w:rFonts w:ascii="Arial" w:hAnsi="Arial" w:cs="Arial"/>
      <w:b/>
      <w:sz w:val="20"/>
    </w:rPr>
  </w:style>
  <w:style w:type="character" w:styleId="Hyperlink">
    <w:name w:val="Hyperlink"/>
    <w:uiPriority w:val="99"/>
    <w:unhideWhenUsed/>
    <w:rsid w:val="00A47AFD"/>
    <w:rPr>
      <w:color w:val="0000FF"/>
      <w:u w:val="single"/>
    </w:rPr>
  </w:style>
  <w:style w:type="paragraph" w:customStyle="1" w:styleId="AbsenderangabenArial-bold8pt">
    <w:name w:val="Absenderangaben_Arial-bold_8pt"/>
    <w:basedOn w:val="Standard"/>
    <w:link w:val="AbsenderangabenArial-bold8ptZchn"/>
    <w:qFormat/>
    <w:rsid w:val="0098739E"/>
    <w:pPr>
      <w:framePr w:w="2381" w:h="2835" w:hRule="exact" w:wrap="around" w:vAnchor="page" w:hAnchor="page" w:x="9073" w:y="6522" w:anchorLock="1"/>
      <w:tabs>
        <w:tab w:val="left" w:pos="198"/>
      </w:tabs>
      <w:spacing w:line="200" w:lineRule="exact"/>
    </w:pPr>
    <w:rPr>
      <w:rFonts w:ascii="Arial" w:hAnsi="Arial"/>
      <w:b/>
      <w:sz w:val="16"/>
      <w:szCs w:val="16"/>
    </w:rPr>
  </w:style>
  <w:style w:type="character" w:styleId="BesuchterLink">
    <w:name w:val="FollowedHyperlink"/>
    <w:uiPriority w:val="99"/>
    <w:semiHidden/>
    <w:unhideWhenUsed/>
    <w:rsid w:val="00D63C2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5A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E05AE"/>
    <w:rPr>
      <w:rFonts w:ascii="Lucida Grande" w:eastAsia="Times New Roman" w:hAnsi="Lucida Grande" w:cs="Lucida Grande"/>
      <w:sz w:val="18"/>
      <w:szCs w:val="18"/>
    </w:rPr>
  </w:style>
  <w:style w:type="paragraph" w:customStyle="1" w:styleId="EinfacherAbsatz">
    <w:name w:val="[Einfacher Absatz]"/>
    <w:basedOn w:val="Standard"/>
    <w:uiPriority w:val="99"/>
    <w:rsid w:val="00FE05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</w:rPr>
  </w:style>
  <w:style w:type="paragraph" w:customStyle="1" w:styleId="Formatvorlage1">
    <w:name w:val="Formatvorlage1"/>
    <w:basedOn w:val="Standard"/>
    <w:qFormat/>
    <w:rsid w:val="005D2318"/>
    <w:rPr>
      <w:rFonts w:ascii="Arial" w:eastAsia="MS Mincho" w:hAnsi="Arial"/>
      <w:b/>
      <w:sz w:val="16"/>
    </w:rPr>
  </w:style>
  <w:style w:type="paragraph" w:customStyle="1" w:styleId="DatumsangabeArial-bold8pt">
    <w:name w:val="Datumsangabe_Arial-bold_8pt"/>
    <w:basedOn w:val="Standard"/>
    <w:link w:val="DatumsangabeArial-bold8ptZchn"/>
    <w:qFormat/>
    <w:rsid w:val="00563993"/>
    <w:pPr>
      <w:framePr w:w="10206" w:h="1049" w:hRule="exact" w:wrap="around" w:vAnchor="page" w:hAnchor="page" w:x="1135" w:y="5217" w:anchorLock="1"/>
      <w:tabs>
        <w:tab w:val="left" w:pos="7938"/>
      </w:tabs>
      <w:spacing w:line="240" w:lineRule="auto"/>
    </w:pPr>
    <w:rPr>
      <w:rFonts w:ascii="Arial" w:hAnsi="Arial"/>
      <w:b/>
      <w:sz w:val="16"/>
    </w:rPr>
  </w:style>
  <w:style w:type="paragraph" w:customStyle="1" w:styleId="UnterschriftBrieftextAbstand58pt">
    <w:name w:val="Unterschrift_Brieftext_Abstand_58pt"/>
    <w:basedOn w:val="BrieftextGaramond12pt"/>
    <w:link w:val="UnterschriftBrieftextAbstand58ptZchn"/>
    <w:qFormat/>
    <w:rsid w:val="001D0FBC"/>
    <w:pPr>
      <w:spacing w:before="1160"/>
    </w:pPr>
  </w:style>
  <w:style w:type="character" w:customStyle="1" w:styleId="DatumsangabeArial-bold8ptZchn">
    <w:name w:val="Datumsangabe_Arial-bold_8pt Zchn"/>
    <w:basedOn w:val="Absatz-Standardschriftart"/>
    <w:link w:val="DatumsangabeArial-bold8pt"/>
    <w:rsid w:val="00563993"/>
    <w:rPr>
      <w:rFonts w:ascii="Arial" w:eastAsia="Times New Roman" w:hAnsi="Arial"/>
      <w:b/>
      <w:sz w:val="16"/>
      <w:szCs w:val="24"/>
    </w:rPr>
  </w:style>
  <w:style w:type="character" w:customStyle="1" w:styleId="BrieftextGaramond12ptZchn">
    <w:name w:val="Brieftext_Garamond_12pt Zchn"/>
    <w:basedOn w:val="Absatz-Standardschriftart"/>
    <w:link w:val="BrieftextGaramond12pt"/>
    <w:rsid w:val="001D0FBC"/>
    <w:rPr>
      <w:rFonts w:ascii="Garamond" w:eastAsia="Times New Roman" w:hAnsi="Garamond"/>
      <w:sz w:val="24"/>
    </w:rPr>
  </w:style>
  <w:style w:type="character" w:customStyle="1" w:styleId="UnterschriftBrieftextAbstand58ptZchn">
    <w:name w:val="Unterschrift_Brieftext_Abstand_58pt Zchn"/>
    <w:basedOn w:val="BrieftextGaramond12ptZchn"/>
    <w:link w:val="UnterschriftBrieftextAbstand58pt"/>
    <w:rsid w:val="001D0FBC"/>
    <w:rPr>
      <w:rFonts w:ascii="Garamond" w:eastAsia="Times New Roman" w:hAnsi="Garamond"/>
      <w:sz w:val="24"/>
    </w:rPr>
  </w:style>
  <w:style w:type="paragraph" w:customStyle="1" w:styleId="FremdesAzGaramond12pt">
    <w:name w:val="FremdesAz_Garamond_12pt"/>
    <w:basedOn w:val="BrieftextGaramond12pt"/>
    <w:link w:val="FremdesAzGaramond12ptZchn"/>
    <w:qFormat/>
    <w:rsid w:val="0098739E"/>
    <w:pPr>
      <w:spacing w:after="520"/>
    </w:pPr>
  </w:style>
  <w:style w:type="paragraph" w:customStyle="1" w:styleId="OhneFremdesAzGaramond12pt">
    <w:name w:val="OhneFremdesAz_Garamond_12pt"/>
    <w:basedOn w:val="FremdesAzGaramond12pt"/>
    <w:link w:val="OhneFremdesAzGaramond12ptZchn"/>
    <w:qFormat/>
    <w:rsid w:val="00850EC8"/>
    <w:pPr>
      <w:spacing w:after="280"/>
    </w:pPr>
  </w:style>
  <w:style w:type="character" w:customStyle="1" w:styleId="FremdesAzGaramond12ptZchn">
    <w:name w:val="FremdesAz_Garamond_12pt Zchn"/>
    <w:basedOn w:val="BrieftextGaramond12ptZchn"/>
    <w:link w:val="FremdesAzGaramond12pt"/>
    <w:rsid w:val="0098739E"/>
    <w:rPr>
      <w:rFonts w:ascii="Garamond" w:eastAsia="Times New Roman" w:hAnsi="Garamond"/>
      <w:sz w:val="24"/>
    </w:rPr>
  </w:style>
  <w:style w:type="character" w:customStyle="1" w:styleId="OhneFremdesAzGaramond12ptZchn">
    <w:name w:val="OhneFremdesAz_Garamond_12pt Zchn"/>
    <w:basedOn w:val="FremdesAzGaramond12ptZchn"/>
    <w:link w:val="OhneFremdesAzGaramond12pt"/>
    <w:rsid w:val="00850EC8"/>
    <w:rPr>
      <w:rFonts w:ascii="Garamond" w:eastAsia="Times New Roman" w:hAnsi="Garamond"/>
      <w:sz w:val="24"/>
    </w:rPr>
  </w:style>
  <w:style w:type="paragraph" w:customStyle="1" w:styleId="AbsendertypArial-bold10pt">
    <w:name w:val="Absendertyp_Arial-bold_10pt"/>
    <w:basedOn w:val="AbsenderangabenArial-bold8pt"/>
    <w:link w:val="AbsendertypArial-bold10ptZchn"/>
    <w:qFormat/>
    <w:rsid w:val="0048046C"/>
    <w:pPr>
      <w:framePr w:h="1134" w:hRule="exact" w:wrap="around" w:y="3006"/>
      <w:spacing w:line="240" w:lineRule="exact"/>
    </w:pPr>
    <w:rPr>
      <w:sz w:val="20"/>
    </w:rPr>
  </w:style>
  <w:style w:type="paragraph" w:customStyle="1" w:styleId="UmweltangabeArial-bold6pt">
    <w:name w:val="Umweltangabe_Arial-bold_6pt"/>
    <w:basedOn w:val="AbsenderangabenArial-bold8pt"/>
    <w:link w:val="UmweltangabeArial-bold6ptZchn"/>
    <w:qFormat/>
    <w:rsid w:val="0077371D"/>
    <w:pPr>
      <w:framePr w:wrap="around" w:x="4402" w:y="10805"/>
      <w:spacing w:line="240" w:lineRule="auto"/>
    </w:pPr>
    <w:rPr>
      <w:sz w:val="12"/>
    </w:rPr>
  </w:style>
  <w:style w:type="character" w:customStyle="1" w:styleId="AbsenderangabenArial-bold8ptZchn">
    <w:name w:val="Absenderangaben_Arial-bold_8pt Zchn"/>
    <w:basedOn w:val="Absatz-Standardschriftart"/>
    <w:link w:val="AbsenderangabenArial-bold8pt"/>
    <w:rsid w:val="0048046C"/>
    <w:rPr>
      <w:rFonts w:ascii="Arial" w:eastAsia="Times New Roman" w:hAnsi="Arial"/>
      <w:b/>
      <w:sz w:val="16"/>
      <w:szCs w:val="16"/>
    </w:rPr>
  </w:style>
  <w:style w:type="character" w:customStyle="1" w:styleId="AbsendertypArial-bold10ptZchn">
    <w:name w:val="Absendertyp_Arial-bold_10pt Zchn"/>
    <w:basedOn w:val="AbsenderangabenArial-bold8ptZchn"/>
    <w:link w:val="AbsendertypArial-bold10pt"/>
    <w:rsid w:val="0048046C"/>
    <w:rPr>
      <w:rFonts w:ascii="Arial" w:eastAsia="Times New Roman" w:hAnsi="Arial"/>
      <w:b/>
      <w:sz w:val="16"/>
      <w:szCs w:val="16"/>
    </w:rPr>
  </w:style>
  <w:style w:type="character" w:customStyle="1" w:styleId="UmweltangabeArial-bold6ptZchn">
    <w:name w:val="Umweltangabe_Arial-bold_6pt Zchn"/>
    <w:basedOn w:val="AbsenderangabenArial-bold8ptZchn"/>
    <w:link w:val="UmweltangabeArial-bold6pt"/>
    <w:rsid w:val="0077371D"/>
    <w:rPr>
      <w:rFonts w:ascii="Arial" w:eastAsia="Times New Roman" w:hAnsi="Arial"/>
      <w:b/>
      <w:sz w:val="12"/>
      <w:szCs w:val="16"/>
    </w:rPr>
  </w:style>
  <w:style w:type="paragraph" w:customStyle="1" w:styleId="SeitenangabeFusszeileArial-bold8pt">
    <w:name w:val="Seitenangabe_Fusszeile_Arial-bold_8pt"/>
    <w:basedOn w:val="AbsenderangabenArial-bold8pt"/>
    <w:link w:val="SeitenangabeFusszeileArial-bold8ptZchn"/>
    <w:qFormat/>
    <w:rsid w:val="003F5450"/>
    <w:pPr>
      <w:framePr w:w="2268" w:h="624" w:hRule="exact" w:wrap="around" w:y="15367"/>
    </w:pPr>
  </w:style>
  <w:style w:type="character" w:customStyle="1" w:styleId="SeitenangabeFusszeileArial-bold8ptZchn">
    <w:name w:val="Seitenangabe_Fusszeile_Arial-bold_8pt Zchn"/>
    <w:basedOn w:val="AbsenderangabenArial-bold8ptZchn"/>
    <w:link w:val="SeitenangabeFusszeileArial-bold8pt"/>
    <w:rsid w:val="003F5450"/>
    <w:rPr>
      <w:rFonts w:ascii="Arial" w:eastAsia="Times New Roman" w:hAnsi="Arial"/>
      <w:b/>
      <w:sz w:val="16"/>
      <w:szCs w:val="16"/>
    </w:rPr>
  </w:style>
  <w:style w:type="paragraph" w:customStyle="1" w:styleId="FunktionstextArial-bold8pt">
    <w:name w:val="Funktionstext_Arial-bold_8pt"/>
    <w:basedOn w:val="Standard"/>
    <w:link w:val="FunktionstextArial-bold8ptZchn"/>
    <w:qFormat/>
    <w:rsid w:val="00D006C3"/>
    <w:pPr>
      <w:framePr w:w="2268" w:wrap="around" w:vAnchor="page" w:hAnchor="page" w:x="9073" w:y="3630" w:anchorLock="1"/>
      <w:spacing w:line="200" w:lineRule="exact"/>
    </w:pPr>
    <w:rPr>
      <w:rFonts w:ascii="Arial" w:hAnsi="Arial"/>
      <w:b/>
      <w:sz w:val="16"/>
    </w:rPr>
  </w:style>
  <w:style w:type="character" w:customStyle="1" w:styleId="FunktionstextArial-bold8ptZchn">
    <w:name w:val="Funktionstext_Arial-bold_8pt Zchn"/>
    <w:basedOn w:val="Absatz-Standardschriftart"/>
    <w:link w:val="FunktionstextArial-bold8pt"/>
    <w:rsid w:val="00D006C3"/>
    <w:rPr>
      <w:rFonts w:ascii="Arial" w:eastAsia="Times New Roman" w:hAnsi="Arial"/>
      <w:b/>
      <w:sz w:val="16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258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qFormat/>
    <w:rsid w:val="000D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12" w:space="8" w:color="023E8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29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Briefvorlagen\MdL_Brief_Vordruc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E19468-2DF3-45CF-B0E0-DD1FB14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MdL_Brief_Vordruck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Bay. Landtag</Company>
  <LinksUpToDate>false</LinksUpToDate>
  <CharactersWithSpaces>1730</CharactersWithSpaces>
  <SharedDoc>false</SharedDoc>
  <HLinks>
    <vt:vector size="18" baseType="variant">
      <vt:variant>
        <vt:i4>3276880</vt:i4>
      </vt:variant>
      <vt:variant>
        <vt:i4>-1</vt:i4>
      </vt:variant>
      <vt:variant>
        <vt:i4>2055</vt:i4>
      </vt:variant>
      <vt:variant>
        <vt:i4>1</vt:i4>
      </vt:variant>
      <vt:variant>
        <vt:lpwstr>Zertifikat_Logo_Vorab</vt:lpwstr>
      </vt:variant>
      <vt:variant>
        <vt:lpwstr/>
      </vt:variant>
      <vt:variant>
        <vt:i4>4849731</vt:i4>
      </vt:variant>
      <vt:variant>
        <vt:i4>-1</vt:i4>
      </vt:variant>
      <vt:variant>
        <vt:i4>2056</vt:i4>
      </vt:variant>
      <vt:variant>
        <vt:i4>1</vt:i4>
      </vt:variant>
      <vt:variant>
        <vt:lpwstr>LTA_Wa_schwarz</vt:lpwstr>
      </vt:variant>
      <vt:variant>
        <vt:lpwstr/>
      </vt:variant>
      <vt:variant>
        <vt:i4>5308542</vt:i4>
      </vt:variant>
      <vt:variant>
        <vt:i4>-1</vt:i4>
      </vt:variant>
      <vt:variant>
        <vt:i4>2057</vt:i4>
      </vt:variant>
      <vt:variant>
        <vt:i4>1</vt:i4>
      </vt:variant>
      <vt:variant>
        <vt:lpwstr>LTA_Sz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Ratzka, Angela (LTA)</dc:creator>
  <cp:lastModifiedBy>Michelle Wegmann</cp:lastModifiedBy>
  <cp:revision>2</cp:revision>
  <cp:lastPrinted>2021-09-08T11:02:00Z</cp:lastPrinted>
  <dcterms:created xsi:type="dcterms:W3CDTF">2022-07-05T10:17:00Z</dcterms:created>
  <dcterms:modified xsi:type="dcterms:W3CDTF">2022-07-05T10:17:00Z</dcterms:modified>
</cp:coreProperties>
</file>